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631B" w14:textId="11C075DA" w:rsidR="004262FF" w:rsidRPr="00901970" w:rsidRDefault="00C46F56" w:rsidP="00691B73">
      <w:pPr>
        <w:pStyle w:val="NoSpacing"/>
        <w:spacing w:before="120"/>
        <w:jc w:val="both"/>
        <w:rPr>
          <w:sz w:val="22"/>
          <w:szCs w:val="22"/>
          <w:lang w:val="en-US"/>
        </w:rPr>
      </w:pPr>
      <w:r w:rsidRPr="00901970">
        <w:rPr>
          <w:sz w:val="22"/>
          <w:szCs w:val="22"/>
          <w:lang w:val="en-US"/>
        </w:rPr>
        <w:t>Ref.: SCBD/IMS/</w:t>
      </w:r>
      <w:r w:rsidR="005F5462">
        <w:rPr>
          <w:sz w:val="22"/>
          <w:szCs w:val="22"/>
          <w:lang w:val="en-US"/>
        </w:rPr>
        <w:t>NP/</w:t>
      </w:r>
      <w:r w:rsidRPr="00901970">
        <w:rPr>
          <w:sz w:val="22"/>
          <w:szCs w:val="22"/>
          <w:lang w:val="en-US"/>
        </w:rPr>
        <w:t>JEC/MC/</w:t>
      </w:r>
      <w:r w:rsidR="00796E96">
        <w:rPr>
          <w:sz w:val="22"/>
          <w:szCs w:val="22"/>
          <w:lang w:val="en-US"/>
        </w:rPr>
        <w:t>91545</w:t>
      </w:r>
      <w:r w:rsidR="004262FF" w:rsidRPr="00901970">
        <w:rPr>
          <w:sz w:val="22"/>
          <w:szCs w:val="22"/>
          <w:lang w:val="en-US"/>
        </w:rPr>
        <w:tab/>
      </w:r>
      <w:r w:rsidR="004262FF" w:rsidRPr="00901970">
        <w:rPr>
          <w:sz w:val="22"/>
          <w:szCs w:val="22"/>
          <w:lang w:val="en-US"/>
        </w:rPr>
        <w:tab/>
      </w:r>
      <w:r w:rsidR="004262FF" w:rsidRPr="00901970">
        <w:rPr>
          <w:sz w:val="22"/>
          <w:szCs w:val="22"/>
          <w:lang w:val="en-US"/>
        </w:rPr>
        <w:tab/>
        <w:t xml:space="preserve">                         </w:t>
      </w:r>
      <w:r w:rsidRPr="00901970">
        <w:rPr>
          <w:sz w:val="22"/>
          <w:szCs w:val="22"/>
          <w:lang w:val="en-US"/>
        </w:rPr>
        <w:tab/>
      </w:r>
      <w:r w:rsidR="004262FF" w:rsidRPr="00901970">
        <w:rPr>
          <w:sz w:val="22"/>
          <w:szCs w:val="22"/>
          <w:lang w:val="en-US"/>
        </w:rPr>
        <w:t xml:space="preserve"> </w:t>
      </w:r>
      <w:r w:rsidR="004262FF" w:rsidRPr="00901970">
        <w:rPr>
          <w:sz w:val="22"/>
          <w:szCs w:val="22"/>
          <w:lang w:val="en-US"/>
        </w:rPr>
        <w:tab/>
      </w:r>
      <w:r w:rsidR="007449C8">
        <w:rPr>
          <w:sz w:val="22"/>
          <w:szCs w:val="22"/>
          <w:lang w:val="en-US"/>
        </w:rPr>
        <w:t xml:space="preserve">      </w:t>
      </w:r>
      <w:r w:rsidR="00B1640E">
        <w:rPr>
          <w:sz w:val="22"/>
          <w:szCs w:val="22"/>
          <w:lang w:val="en-US"/>
        </w:rPr>
        <w:t>1</w:t>
      </w:r>
      <w:r w:rsidR="001F2865">
        <w:rPr>
          <w:sz w:val="22"/>
          <w:szCs w:val="22"/>
          <w:lang w:val="en-US"/>
        </w:rPr>
        <w:t>5</w:t>
      </w:r>
      <w:r w:rsidR="00614164">
        <w:rPr>
          <w:sz w:val="22"/>
          <w:szCs w:val="22"/>
          <w:lang w:val="en-US"/>
        </w:rPr>
        <w:t xml:space="preserve"> February</w:t>
      </w:r>
      <w:r w:rsidR="00F32014">
        <w:rPr>
          <w:sz w:val="22"/>
          <w:szCs w:val="22"/>
          <w:lang w:val="en-US"/>
        </w:rPr>
        <w:t xml:space="preserve"> 2024</w:t>
      </w:r>
    </w:p>
    <w:p w14:paraId="08B181B0" w14:textId="1AF4C85B" w:rsidR="00983FB5" w:rsidRPr="00901970" w:rsidRDefault="00983FB5" w:rsidP="00D92102">
      <w:pPr>
        <w:snapToGrid w:val="0"/>
        <w:spacing w:before="240"/>
        <w:jc w:val="center"/>
        <w:rPr>
          <w:b/>
          <w:bCs/>
          <w:sz w:val="22"/>
          <w:szCs w:val="22"/>
        </w:rPr>
      </w:pPr>
      <w:r w:rsidRPr="00901970">
        <w:rPr>
          <w:b/>
          <w:bCs/>
          <w:sz w:val="22"/>
          <w:szCs w:val="22"/>
        </w:rPr>
        <w:t>NOTIFICATION</w:t>
      </w:r>
    </w:p>
    <w:p w14:paraId="70F73B17" w14:textId="503ADB8D" w:rsidR="00186764" w:rsidRPr="00901970" w:rsidRDefault="00614164" w:rsidP="00614164">
      <w:pPr>
        <w:snapToGri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525BEE">
        <w:rPr>
          <w:b/>
          <w:bCs/>
          <w:sz w:val="22"/>
          <w:szCs w:val="22"/>
        </w:rPr>
        <w:t>egional Dialogue</w:t>
      </w:r>
      <w:r>
        <w:rPr>
          <w:b/>
          <w:bCs/>
          <w:sz w:val="22"/>
          <w:szCs w:val="22"/>
        </w:rPr>
        <w:t>s</w:t>
      </w:r>
      <w:r w:rsidR="00525BEE">
        <w:rPr>
          <w:b/>
          <w:bCs/>
          <w:sz w:val="22"/>
          <w:szCs w:val="22"/>
        </w:rPr>
        <w:t xml:space="preserve"> on </w:t>
      </w:r>
      <w:r w:rsidR="00710F0B" w:rsidRPr="00901970">
        <w:rPr>
          <w:b/>
          <w:bCs/>
          <w:sz w:val="22"/>
          <w:szCs w:val="22"/>
        </w:rPr>
        <w:t>National Biodiversity Strategies and Action Plans</w:t>
      </w:r>
      <w:r>
        <w:rPr>
          <w:b/>
          <w:bCs/>
          <w:sz w:val="22"/>
          <w:szCs w:val="22"/>
        </w:rPr>
        <w:t xml:space="preserve"> for African</w:t>
      </w:r>
      <w:r w:rsidR="002C642C">
        <w:rPr>
          <w:b/>
          <w:bCs/>
          <w:sz w:val="22"/>
          <w:szCs w:val="22"/>
        </w:rPr>
        <w:t xml:space="preserve"> Countries</w:t>
      </w:r>
    </w:p>
    <w:p w14:paraId="18B3C245" w14:textId="07159612" w:rsidR="00B24104" w:rsidRDefault="00A51475" w:rsidP="00E34F47">
      <w:pPr>
        <w:snapToGrid w:val="0"/>
        <w:jc w:val="center"/>
        <w:rPr>
          <w:sz w:val="22"/>
          <w:szCs w:val="22"/>
        </w:rPr>
      </w:pPr>
      <w:r w:rsidRPr="00555FD2">
        <w:rPr>
          <w:b/>
          <w:bCs/>
          <w:sz w:val="22"/>
          <w:szCs w:val="22"/>
        </w:rPr>
        <w:t>30</w:t>
      </w:r>
      <w:r w:rsidR="00614164" w:rsidRPr="00555FD2">
        <w:rPr>
          <w:b/>
          <w:bCs/>
          <w:sz w:val="22"/>
          <w:szCs w:val="22"/>
        </w:rPr>
        <w:t xml:space="preserve"> May</w:t>
      </w:r>
      <w:r w:rsidR="00676A84" w:rsidRPr="00555FD2">
        <w:rPr>
          <w:b/>
          <w:bCs/>
          <w:sz w:val="22"/>
          <w:szCs w:val="22"/>
        </w:rPr>
        <w:t xml:space="preserve"> </w:t>
      </w:r>
      <w:r w:rsidRPr="00555FD2">
        <w:rPr>
          <w:b/>
          <w:bCs/>
          <w:sz w:val="22"/>
          <w:szCs w:val="22"/>
        </w:rPr>
        <w:t xml:space="preserve">to 2 June </w:t>
      </w:r>
      <w:r w:rsidR="00676A84" w:rsidRPr="00555FD2">
        <w:rPr>
          <w:b/>
          <w:bCs/>
          <w:sz w:val="22"/>
          <w:szCs w:val="22"/>
        </w:rPr>
        <w:t>2024</w:t>
      </w:r>
      <w:r w:rsidR="005F5A78">
        <w:rPr>
          <w:b/>
          <w:bCs/>
          <w:sz w:val="22"/>
          <w:szCs w:val="22"/>
        </w:rPr>
        <w:t>,</w:t>
      </w:r>
      <w:r w:rsidR="00595388">
        <w:rPr>
          <w:b/>
          <w:bCs/>
          <w:sz w:val="22"/>
          <w:szCs w:val="22"/>
        </w:rPr>
        <w:t xml:space="preserve"> </w:t>
      </w:r>
      <w:r w:rsidR="00614164">
        <w:rPr>
          <w:b/>
          <w:bCs/>
          <w:sz w:val="22"/>
          <w:szCs w:val="22"/>
        </w:rPr>
        <w:t>Nairobi, Kenya</w:t>
      </w:r>
    </w:p>
    <w:p w14:paraId="472B5991" w14:textId="77777777" w:rsidR="00832898" w:rsidRDefault="00832898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</w:p>
    <w:p w14:paraId="03DF31A6" w14:textId="3528E26C" w:rsidR="006C21EF" w:rsidRPr="00832898" w:rsidRDefault="00EB3DF0" w:rsidP="0083289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 w:rsidRPr="00B026F6">
        <w:rPr>
          <w:sz w:val="22"/>
          <w:szCs w:val="22"/>
        </w:rPr>
        <w:t>Dear Sir</w:t>
      </w:r>
      <w:r w:rsidR="00832898">
        <w:rPr>
          <w:sz w:val="22"/>
          <w:szCs w:val="22"/>
        </w:rPr>
        <w:t xml:space="preserve"> or Madam</w:t>
      </w:r>
      <w:r w:rsidRPr="00B026F6">
        <w:rPr>
          <w:sz w:val="22"/>
          <w:szCs w:val="22"/>
        </w:rPr>
        <w:t>,</w:t>
      </w:r>
    </w:p>
    <w:p w14:paraId="040A6688" w14:textId="464AA0F3" w:rsidR="00921A2F" w:rsidRDefault="00A12AA2" w:rsidP="005470C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bookmarkStart w:id="0" w:name="_Hlk144810460"/>
      <w:r w:rsidRPr="00901970">
        <w:rPr>
          <w:snapToGrid w:val="0"/>
          <w:sz w:val="22"/>
          <w:szCs w:val="22"/>
          <w:lang w:val="en-CA" w:eastAsia="en-US"/>
        </w:rPr>
        <w:tab/>
      </w:r>
      <w:bookmarkEnd w:id="0"/>
      <w:r w:rsidR="00165D26" w:rsidRPr="00901970">
        <w:rPr>
          <w:snapToGrid w:val="0"/>
          <w:sz w:val="22"/>
          <w:szCs w:val="22"/>
          <w:lang w:val="en-CA" w:eastAsia="en-US"/>
        </w:rPr>
        <w:t>I am pleased to advise that</w:t>
      </w:r>
      <w:r w:rsidR="00676A84">
        <w:rPr>
          <w:snapToGrid w:val="0"/>
          <w:sz w:val="22"/>
          <w:szCs w:val="22"/>
          <w:lang w:val="en-CA" w:eastAsia="en-US"/>
        </w:rPr>
        <w:t xml:space="preserve"> </w:t>
      </w:r>
      <w:r w:rsidR="00614164">
        <w:rPr>
          <w:snapToGrid w:val="0"/>
          <w:sz w:val="22"/>
          <w:szCs w:val="22"/>
          <w:lang w:val="en-CA" w:eastAsia="en-US"/>
        </w:rPr>
        <w:t>two</w:t>
      </w:r>
      <w:r w:rsidR="00F66ADC">
        <w:rPr>
          <w:snapToGrid w:val="0"/>
          <w:sz w:val="22"/>
          <w:szCs w:val="22"/>
          <w:lang w:val="en-CA" w:eastAsia="en-US"/>
        </w:rPr>
        <w:t xml:space="preserve"> </w:t>
      </w:r>
      <w:r w:rsidR="006178D6">
        <w:rPr>
          <w:snapToGrid w:val="0"/>
          <w:sz w:val="22"/>
          <w:szCs w:val="22"/>
          <w:lang w:val="en-CA" w:eastAsia="en-US"/>
        </w:rPr>
        <w:t>r</w:t>
      </w:r>
      <w:r w:rsidR="00525BEE">
        <w:rPr>
          <w:snapToGrid w:val="0"/>
          <w:sz w:val="22"/>
          <w:szCs w:val="22"/>
          <w:lang w:val="en-CA" w:eastAsia="en-US"/>
        </w:rPr>
        <w:t xml:space="preserve">egional </w:t>
      </w:r>
      <w:r w:rsidR="00832898">
        <w:rPr>
          <w:snapToGrid w:val="0"/>
          <w:sz w:val="22"/>
          <w:szCs w:val="22"/>
          <w:lang w:val="en-CA" w:eastAsia="en-US"/>
        </w:rPr>
        <w:t>d</w:t>
      </w:r>
      <w:r w:rsidR="00525BEE">
        <w:rPr>
          <w:snapToGrid w:val="0"/>
          <w:sz w:val="22"/>
          <w:szCs w:val="22"/>
          <w:lang w:val="en-CA" w:eastAsia="en-US"/>
        </w:rPr>
        <w:t>ialogue</w:t>
      </w:r>
      <w:r w:rsidR="00614164">
        <w:rPr>
          <w:snapToGrid w:val="0"/>
          <w:sz w:val="22"/>
          <w:szCs w:val="22"/>
          <w:lang w:val="en-CA" w:eastAsia="en-US"/>
        </w:rPr>
        <w:t>s</w:t>
      </w:r>
      <w:r w:rsidR="00525BEE">
        <w:rPr>
          <w:snapToGrid w:val="0"/>
          <w:sz w:val="22"/>
          <w:szCs w:val="22"/>
          <w:lang w:val="en-CA" w:eastAsia="en-US"/>
        </w:rPr>
        <w:t xml:space="preserve"> on </w:t>
      </w:r>
      <w:r w:rsidR="00E67AF6">
        <w:rPr>
          <w:snapToGrid w:val="0"/>
          <w:sz w:val="22"/>
          <w:szCs w:val="22"/>
          <w:lang w:val="en-CA" w:eastAsia="en-US"/>
        </w:rPr>
        <w:t>national biodiversity strategies and action plans (</w:t>
      </w:r>
      <w:r w:rsidR="00FF6BC9">
        <w:rPr>
          <w:snapToGrid w:val="0"/>
          <w:sz w:val="22"/>
          <w:szCs w:val="22"/>
          <w:lang w:val="en-CA" w:eastAsia="en-US"/>
        </w:rPr>
        <w:t>NBSAPs</w:t>
      </w:r>
      <w:r w:rsidR="00E67AF6">
        <w:rPr>
          <w:snapToGrid w:val="0"/>
          <w:sz w:val="22"/>
          <w:szCs w:val="22"/>
          <w:lang w:val="en-CA" w:eastAsia="en-US"/>
        </w:rPr>
        <w:t>)</w:t>
      </w:r>
      <w:r w:rsidR="00B24104">
        <w:rPr>
          <w:snapToGrid w:val="0"/>
          <w:sz w:val="22"/>
          <w:szCs w:val="22"/>
          <w:lang w:val="en-CA" w:eastAsia="en-US"/>
        </w:rPr>
        <w:t xml:space="preserve"> </w:t>
      </w:r>
      <w:r w:rsidR="00676A84">
        <w:rPr>
          <w:snapToGrid w:val="0"/>
          <w:sz w:val="22"/>
          <w:szCs w:val="22"/>
          <w:lang w:val="en-CA" w:eastAsia="en-US"/>
        </w:rPr>
        <w:t xml:space="preserve">for </w:t>
      </w:r>
      <w:r w:rsidR="00614164">
        <w:rPr>
          <w:snapToGrid w:val="0"/>
          <w:sz w:val="22"/>
          <w:szCs w:val="22"/>
          <w:lang w:val="en-CA" w:eastAsia="en-US"/>
        </w:rPr>
        <w:t>African countries</w:t>
      </w:r>
      <w:r w:rsidR="003417F2">
        <w:rPr>
          <w:snapToGrid w:val="0"/>
          <w:sz w:val="22"/>
          <w:szCs w:val="22"/>
          <w:lang w:val="en-CA" w:eastAsia="en-US"/>
        </w:rPr>
        <w:t xml:space="preserve"> </w:t>
      </w:r>
      <w:r w:rsidRPr="00901970">
        <w:rPr>
          <w:snapToGrid w:val="0"/>
          <w:sz w:val="22"/>
          <w:szCs w:val="22"/>
          <w:lang w:val="en-CA" w:eastAsia="en-US"/>
        </w:rPr>
        <w:t xml:space="preserve">will </w:t>
      </w:r>
      <w:r w:rsidR="00901970" w:rsidRPr="00901970">
        <w:rPr>
          <w:snapToGrid w:val="0"/>
          <w:sz w:val="22"/>
          <w:szCs w:val="22"/>
          <w:lang w:val="en-CA" w:eastAsia="en-US"/>
        </w:rPr>
        <w:t xml:space="preserve">be </w:t>
      </w:r>
      <w:r w:rsidR="00676A84">
        <w:rPr>
          <w:snapToGrid w:val="0"/>
          <w:sz w:val="22"/>
          <w:szCs w:val="22"/>
          <w:lang w:val="en-CA" w:eastAsia="en-US"/>
        </w:rPr>
        <w:t xml:space="preserve">held </w:t>
      </w:r>
      <w:r w:rsidR="00764DAA" w:rsidRPr="00901970">
        <w:rPr>
          <w:snapToGrid w:val="0"/>
          <w:sz w:val="22"/>
          <w:szCs w:val="22"/>
          <w:lang w:val="en-CA" w:eastAsia="en-US"/>
        </w:rPr>
        <w:t xml:space="preserve">from </w:t>
      </w:r>
      <w:r w:rsidR="00555FD2" w:rsidRPr="00555FD2">
        <w:rPr>
          <w:b/>
          <w:bCs/>
          <w:snapToGrid w:val="0"/>
          <w:sz w:val="22"/>
          <w:szCs w:val="22"/>
          <w:lang w:val="en-CA" w:eastAsia="en-US"/>
        </w:rPr>
        <w:t>30</w:t>
      </w:r>
      <w:r w:rsidR="00614164" w:rsidRPr="00555FD2">
        <w:rPr>
          <w:b/>
          <w:bCs/>
          <w:snapToGrid w:val="0"/>
          <w:sz w:val="22"/>
          <w:szCs w:val="22"/>
          <w:lang w:val="en-CA" w:eastAsia="en-US"/>
        </w:rPr>
        <w:t xml:space="preserve"> May </w:t>
      </w:r>
      <w:r w:rsidR="00555FD2" w:rsidRPr="00555FD2">
        <w:rPr>
          <w:b/>
          <w:bCs/>
          <w:snapToGrid w:val="0"/>
          <w:sz w:val="22"/>
          <w:szCs w:val="22"/>
          <w:lang w:val="en-CA" w:eastAsia="en-US"/>
        </w:rPr>
        <w:t xml:space="preserve">to 2 June </w:t>
      </w:r>
      <w:r w:rsidR="00614164" w:rsidRPr="00555FD2">
        <w:rPr>
          <w:b/>
          <w:bCs/>
          <w:snapToGrid w:val="0"/>
          <w:sz w:val="22"/>
          <w:szCs w:val="22"/>
          <w:lang w:val="en-CA" w:eastAsia="en-US"/>
        </w:rPr>
        <w:t>2024</w:t>
      </w:r>
      <w:r w:rsidR="003417F2">
        <w:rPr>
          <w:snapToGrid w:val="0"/>
          <w:sz w:val="22"/>
          <w:szCs w:val="22"/>
          <w:lang w:val="en-CA" w:eastAsia="en-US"/>
        </w:rPr>
        <w:t xml:space="preserve"> in</w:t>
      </w:r>
      <w:r w:rsidR="00AF675F">
        <w:rPr>
          <w:snapToGrid w:val="0"/>
          <w:sz w:val="22"/>
          <w:szCs w:val="22"/>
          <w:lang w:val="en-CA" w:eastAsia="en-US"/>
        </w:rPr>
        <w:t xml:space="preserve"> </w:t>
      </w:r>
      <w:r w:rsidR="00614164">
        <w:rPr>
          <w:snapToGrid w:val="0"/>
          <w:sz w:val="22"/>
          <w:szCs w:val="22"/>
          <w:lang w:val="en-CA" w:eastAsia="en-US"/>
        </w:rPr>
        <w:t>Nairobi, Kenya</w:t>
      </w:r>
      <w:r w:rsidR="00764DAA" w:rsidRPr="00901970">
        <w:rPr>
          <w:snapToGrid w:val="0"/>
          <w:sz w:val="22"/>
          <w:szCs w:val="22"/>
          <w:lang w:val="en-CA" w:eastAsia="en-US"/>
        </w:rPr>
        <w:t>.</w:t>
      </w:r>
      <w:r w:rsidR="00614164">
        <w:rPr>
          <w:snapToGrid w:val="0"/>
          <w:sz w:val="22"/>
          <w:szCs w:val="22"/>
          <w:lang w:val="en-CA" w:eastAsia="en-US"/>
        </w:rPr>
        <w:t xml:space="preserve"> </w:t>
      </w:r>
      <w:r w:rsidR="005470C8">
        <w:rPr>
          <w:snapToGrid w:val="0"/>
          <w:sz w:val="22"/>
          <w:szCs w:val="22"/>
          <w:lang w:val="en-CA" w:eastAsia="en-US"/>
        </w:rPr>
        <w:t>Organized</w:t>
      </w:r>
      <w:r w:rsidR="003B2B39">
        <w:rPr>
          <w:snapToGrid w:val="0"/>
          <w:sz w:val="22"/>
          <w:szCs w:val="22"/>
          <w:lang w:val="en-CA" w:eastAsia="en-US"/>
        </w:rPr>
        <w:t xml:space="preserve"> in parallel</w:t>
      </w:r>
      <w:r w:rsidR="005470C8">
        <w:rPr>
          <w:snapToGrid w:val="0"/>
          <w:sz w:val="22"/>
          <w:szCs w:val="22"/>
          <w:lang w:val="en-CA" w:eastAsia="en-US"/>
        </w:rPr>
        <w:t xml:space="preserve"> with one another</w:t>
      </w:r>
      <w:r w:rsidR="005470C8" w:rsidRPr="005470C8">
        <w:rPr>
          <w:snapToGrid w:val="0"/>
          <w:sz w:val="22"/>
          <w:szCs w:val="22"/>
          <w:lang w:val="en-CA" w:eastAsia="en-US"/>
        </w:rPr>
        <w:t xml:space="preserve"> </w:t>
      </w:r>
      <w:r w:rsidR="005470C8">
        <w:rPr>
          <w:snapToGrid w:val="0"/>
          <w:sz w:val="22"/>
          <w:szCs w:val="22"/>
          <w:lang w:val="en-CA" w:eastAsia="en-US"/>
        </w:rPr>
        <w:t xml:space="preserve">and </w:t>
      </w:r>
      <w:r w:rsidR="00555FD2">
        <w:rPr>
          <w:snapToGrid w:val="0"/>
          <w:sz w:val="22"/>
          <w:szCs w:val="22"/>
          <w:lang w:val="en-CA" w:eastAsia="en-US"/>
        </w:rPr>
        <w:t>in</w:t>
      </w:r>
      <w:r w:rsidR="005470C8" w:rsidRPr="005470C8">
        <w:rPr>
          <w:snapToGrid w:val="0"/>
          <w:sz w:val="22"/>
          <w:szCs w:val="22"/>
          <w:lang w:val="en-CA" w:eastAsia="en-US"/>
        </w:rPr>
        <w:t xml:space="preserve"> collaboration </w:t>
      </w:r>
      <w:r w:rsidR="00555FD2">
        <w:rPr>
          <w:snapToGrid w:val="0"/>
          <w:sz w:val="22"/>
          <w:szCs w:val="22"/>
          <w:lang w:val="en-CA" w:eastAsia="en-US"/>
        </w:rPr>
        <w:t>with</w:t>
      </w:r>
      <w:r w:rsidR="005470C8" w:rsidRPr="005470C8">
        <w:rPr>
          <w:snapToGrid w:val="0"/>
          <w:sz w:val="22"/>
          <w:szCs w:val="22"/>
          <w:lang w:val="en-CA" w:eastAsia="en-US"/>
        </w:rPr>
        <w:t xml:space="preserve"> the United Nations Environment Programme and the Institute for Sustainable Development of the Francophonie</w:t>
      </w:r>
      <w:r w:rsidR="00614164">
        <w:rPr>
          <w:snapToGrid w:val="0"/>
          <w:sz w:val="22"/>
          <w:szCs w:val="22"/>
          <w:lang w:val="en-CA" w:eastAsia="en-US"/>
        </w:rPr>
        <w:t xml:space="preserve">, one </w:t>
      </w:r>
      <w:r w:rsidR="003B2B39">
        <w:rPr>
          <w:snapToGrid w:val="0"/>
          <w:sz w:val="22"/>
          <w:szCs w:val="22"/>
          <w:lang w:val="en-CA" w:eastAsia="en-US"/>
        </w:rPr>
        <w:t xml:space="preserve">will be conducted </w:t>
      </w:r>
      <w:r w:rsidR="00870D27">
        <w:rPr>
          <w:snapToGrid w:val="0"/>
          <w:sz w:val="22"/>
          <w:szCs w:val="22"/>
          <w:lang w:val="en-CA" w:eastAsia="en-US"/>
        </w:rPr>
        <w:t>in English</w:t>
      </w:r>
      <w:r w:rsidR="00614164">
        <w:rPr>
          <w:snapToGrid w:val="0"/>
          <w:sz w:val="22"/>
          <w:szCs w:val="22"/>
          <w:lang w:val="en-CA" w:eastAsia="en-US"/>
        </w:rPr>
        <w:t xml:space="preserve"> and </w:t>
      </w:r>
      <w:r w:rsidR="003B2B39">
        <w:rPr>
          <w:snapToGrid w:val="0"/>
          <w:sz w:val="22"/>
          <w:szCs w:val="22"/>
          <w:lang w:val="en-CA" w:eastAsia="en-US"/>
        </w:rPr>
        <w:t xml:space="preserve">the </w:t>
      </w:r>
      <w:r w:rsidR="00614164">
        <w:rPr>
          <w:snapToGrid w:val="0"/>
          <w:sz w:val="22"/>
          <w:szCs w:val="22"/>
          <w:lang w:val="en-CA" w:eastAsia="en-US"/>
        </w:rPr>
        <w:t xml:space="preserve">other </w:t>
      </w:r>
      <w:r w:rsidR="00870D27">
        <w:rPr>
          <w:snapToGrid w:val="0"/>
          <w:sz w:val="22"/>
          <w:szCs w:val="22"/>
          <w:lang w:val="en-CA" w:eastAsia="en-US"/>
        </w:rPr>
        <w:t>in French.</w:t>
      </w:r>
      <w:r w:rsidR="00614164">
        <w:rPr>
          <w:snapToGrid w:val="0"/>
          <w:sz w:val="22"/>
          <w:szCs w:val="22"/>
          <w:lang w:val="en-CA" w:eastAsia="en-US"/>
        </w:rPr>
        <w:t xml:space="preserve"> </w:t>
      </w:r>
      <w:r w:rsidR="00E21139">
        <w:rPr>
          <w:snapToGrid w:val="0"/>
          <w:sz w:val="22"/>
          <w:szCs w:val="22"/>
          <w:lang w:val="en-CA" w:eastAsia="en-US"/>
        </w:rPr>
        <w:t>The</w:t>
      </w:r>
      <w:r w:rsidR="00CD2753">
        <w:rPr>
          <w:snapToGrid w:val="0"/>
          <w:sz w:val="22"/>
          <w:szCs w:val="22"/>
          <w:lang w:val="en-CA" w:eastAsia="en-US"/>
        </w:rPr>
        <w:t>y are aimed to support</w:t>
      </w:r>
      <w:r w:rsidR="00E21139">
        <w:rPr>
          <w:snapToGrid w:val="0"/>
          <w:sz w:val="22"/>
          <w:szCs w:val="22"/>
          <w:lang w:val="en-CA" w:eastAsia="en-US"/>
        </w:rPr>
        <w:t xml:space="preserve"> African countries that did not participate in the</w:t>
      </w:r>
      <w:r w:rsidR="00CD2753">
        <w:rPr>
          <w:snapToGrid w:val="0"/>
          <w:sz w:val="22"/>
          <w:szCs w:val="22"/>
          <w:lang w:val="en-CA" w:eastAsia="en-US"/>
        </w:rPr>
        <w:t xml:space="preserve"> dialogue </w:t>
      </w:r>
      <w:r w:rsidR="00E21139">
        <w:rPr>
          <w:snapToGrid w:val="0"/>
          <w:sz w:val="22"/>
          <w:szCs w:val="22"/>
          <w:lang w:val="en-CA" w:eastAsia="en-US"/>
        </w:rPr>
        <w:t xml:space="preserve">for </w:t>
      </w:r>
      <w:r w:rsidR="00CD2753">
        <w:rPr>
          <w:snapToGrid w:val="0"/>
          <w:sz w:val="22"/>
          <w:szCs w:val="22"/>
          <w:lang w:val="en-CA" w:eastAsia="en-US"/>
        </w:rPr>
        <w:t xml:space="preserve">the </w:t>
      </w:r>
      <w:r w:rsidR="00D51F0F">
        <w:rPr>
          <w:snapToGrid w:val="0"/>
          <w:sz w:val="22"/>
          <w:szCs w:val="22"/>
          <w:lang w:val="en-CA" w:eastAsia="en-US"/>
        </w:rPr>
        <w:t>M</w:t>
      </w:r>
      <w:r w:rsidR="00CD2753">
        <w:rPr>
          <w:snapToGrid w:val="0"/>
          <w:sz w:val="22"/>
          <w:szCs w:val="22"/>
          <w:lang w:val="en-CA" w:eastAsia="en-US"/>
        </w:rPr>
        <w:t>iddle</w:t>
      </w:r>
      <w:r w:rsidR="00D51F0F">
        <w:rPr>
          <w:snapToGrid w:val="0"/>
          <w:sz w:val="22"/>
          <w:szCs w:val="22"/>
          <w:lang w:val="en-CA" w:eastAsia="en-US"/>
        </w:rPr>
        <w:t xml:space="preserve"> E</w:t>
      </w:r>
      <w:r w:rsidR="00CD2753">
        <w:rPr>
          <w:snapToGrid w:val="0"/>
          <w:sz w:val="22"/>
          <w:szCs w:val="22"/>
          <w:lang w:val="en-CA" w:eastAsia="en-US"/>
        </w:rPr>
        <w:t xml:space="preserve">ast and </w:t>
      </w:r>
      <w:r w:rsidR="00D51F0F">
        <w:rPr>
          <w:snapToGrid w:val="0"/>
          <w:sz w:val="22"/>
          <w:szCs w:val="22"/>
          <w:lang w:val="en-CA" w:eastAsia="en-US"/>
        </w:rPr>
        <w:t>N</w:t>
      </w:r>
      <w:r w:rsidR="00CD2753">
        <w:rPr>
          <w:snapToGrid w:val="0"/>
          <w:sz w:val="22"/>
          <w:szCs w:val="22"/>
          <w:lang w:val="en-CA" w:eastAsia="en-US"/>
        </w:rPr>
        <w:t>orth Africa held in January 2024.</w:t>
      </w:r>
    </w:p>
    <w:p w14:paraId="548BAED0" w14:textId="24E044D9" w:rsidR="003417F2" w:rsidRPr="00832898" w:rsidRDefault="00832898" w:rsidP="00C9392E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>
        <w:rPr>
          <w:snapToGrid w:val="0"/>
          <w:sz w:val="22"/>
          <w:szCs w:val="22"/>
          <w:lang w:val="en-CA" w:eastAsia="en-US"/>
        </w:rPr>
        <w:tab/>
      </w:r>
      <w:r w:rsidR="00FA73C8">
        <w:rPr>
          <w:snapToGrid w:val="0"/>
          <w:sz w:val="22"/>
          <w:szCs w:val="22"/>
          <w:lang w:val="en-CA" w:eastAsia="en-US"/>
        </w:rPr>
        <w:t>The</w:t>
      </w:r>
      <w:r w:rsidR="003417F2">
        <w:rPr>
          <w:snapToGrid w:val="0"/>
          <w:sz w:val="22"/>
          <w:szCs w:val="22"/>
          <w:lang w:val="en-CA" w:eastAsia="en-US"/>
        </w:rPr>
        <w:t xml:space="preserve"> NBSAP Dialogue</w:t>
      </w:r>
      <w:r w:rsidR="00870D27">
        <w:rPr>
          <w:snapToGrid w:val="0"/>
          <w:sz w:val="22"/>
          <w:szCs w:val="22"/>
          <w:lang w:val="en-CA" w:eastAsia="en-US"/>
        </w:rPr>
        <w:t>s</w:t>
      </w:r>
      <w:r w:rsidR="003417F2">
        <w:rPr>
          <w:snapToGrid w:val="0"/>
          <w:sz w:val="22"/>
          <w:szCs w:val="22"/>
          <w:lang w:val="en-CA" w:eastAsia="en-US"/>
        </w:rPr>
        <w:t xml:space="preserve"> </w:t>
      </w:r>
      <w:r w:rsidR="00870D27">
        <w:rPr>
          <w:snapToGrid w:val="0"/>
          <w:sz w:val="22"/>
          <w:szCs w:val="22"/>
          <w:lang w:val="en-CA" w:eastAsia="en-US"/>
        </w:rPr>
        <w:t>are</w:t>
      </w:r>
      <w:r w:rsidR="003417F2">
        <w:rPr>
          <w:snapToGrid w:val="0"/>
          <w:sz w:val="22"/>
          <w:szCs w:val="22"/>
          <w:lang w:val="en-CA" w:eastAsia="en-US"/>
        </w:rPr>
        <w:t xml:space="preserve"> part of a series of </w:t>
      </w:r>
      <w:r w:rsidR="003417F2" w:rsidRPr="00901970">
        <w:rPr>
          <w:sz w:val="22"/>
          <w:szCs w:val="22"/>
        </w:rPr>
        <w:t xml:space="preserve">regional and sub-regional </w:t>
      </w:r>
      <w:r w:rsidR="003417F2">
        <w:rPr>
          <w:snapToGrid w:val="0"/>
          <w:sz w:val="22"/>
          <w:szCs w:val="22"/>
          <w:lang w:val="en-CA"/>
        </w:rPr>
        <w:t>d</w:t>
      </w:r>
      <w:r w:rsidR="003417F2" w:rsidRPr="00901970">
        <w:rPr>
          <w:snapToGrid w:val="0"/>
          <w:sz w:val="22"/>
          <w:szCs w:val="22"/>
          <w:lang w:val="en-CA"/>
        </w:rPr>
        <w:t>ialogues</w:t>
      </w:r>
      <w:r w:rsidR="003417F2">
        <w:rPr>
          <w:snapToGrid w:val="0"/>
          <w:sz w:val="22"/>
          <w:szCs w:val="22"/>
          <w:lang w:val="en-CA"/>
        </w:rPr>
        <w:t xml:space="preserve"> being convened by the Secretariat </w:t>
      </w:r>
      <w:r w:rsidR="003417F2" w:rsidRPr="00901970">
        <w:rPr>
          <w:snapToGrid w:val="0"/>
          <w:sz w:val="22"/>
          <w:szCs w:val="22"/>
          <w:lang w:val="en-CA"/>
        </w:rPr>
        <w:t xml:space="preserve">in 2023 and 2024 </w:t>
      </w:r>
      <w:r w:rsidR="003417F2">
        <w:rPr>
          <w:snapToGrid w:val="0"/>
          <w:sz w:val="22"/>
          <w:szCs w:val="22"/>
          <w:lang w:val="en-CA"/>
        </w:rPr>
        <w:t>to</w:t>
      </w:r>
      <w:r w:rsidR="003417F2" w:rsidRPr="00901970">
        <w:rPr>
          <w:snapToGrid w:val="0"/>
          <w:sz w:val="22"/>
          <w:szCs w:val="22"/>
          <w:lang w:val="en-CA"/>
        </w:rPr>
        <w:t xml:space="preserve"> facilitat</w:t>
      </w:r>
      <w:r w:rsidR="003417F2">
        <w:rPr>
          <w:snapToGrid w:val="0"/>
          <w:sz w:val="22"/>
          <w:szCs w:val="22"/>
          <w:lang w:val="en-CA"/>
        </w:rPr>
        <w:t>e</w:t>
      </w:r>
      <w:r w:rsidR="003417F2" w:rsidRPr="00901970">
        <w:rPr>
          <w:snapToGrid w:val="0"/>
          <w:sz w:val="22"/>
          <w:szCs w:val="22"/>
          <w:lang w:val="en-CA"/>
        </w:rPr>
        <w:t xml:space="preserve"> the sharing of experiences and mutual learning related to the </w:t>
      </w:r>
      <w:r w:rsidR="000F18BB">
        <w:rPr>
          <w:snapToGrid w:val="0"/>
          <w:sz w:val="22"/>
          <w:szCs w:val="22"/>
          <w:lang w:val="en-CA"/>
        </w:rPr>
        <w:t xml:space="preserve">revision and </w:t>
      </w:r>
      <w:r w:rsidR="003417F2">
        <w:rPr>
          <w:snapToGrid w:val="0"/>
          <w:sz w:val="22"/>
          <w:szCs w:val="22"/>
          <w:lang w:val="en-CA"/>
        </w:rPr>
        <w:t xml:space="preserve">updating of </w:t>
      </w:r>
      <w:r w:rsidR="003417F2" w:rsidRPr="00901970">
        <w:rPr>
          <w:snapToGrid w:val="0"/>
          <w:sz w:val="22"/>
          <w:szCs w:val="22"/>
          <w:lang w:val="en-CA"/>
        </w:rPr>
        <w:t>NBSAPs</w:t>
      </w:r>
      <w:r w:rsidR="003417F2">
        <w:rPr>
          <w:snapToGrid w:val="0"/>
          <w:sz w:val="22"/>
          <w:szCs w:val="22"/>
          <w:lang w:val="en-CA"/>
        </w:rPr>
        <w:t>, including national targets</w:t>
      </w:r>
      <w:r w:rsidR="003417F2" w:rsidRPr="00901970">
        <w:rPr>
          <w:snapToGrid w:val="0"/>
          <w:sz w:val="22"/>
          <w:szCs w:val="22"/>
          <w:lang w:val="en-CA"/>
        </w:rPr>
        <w:t xml:space="preserve">, </w:t>
      </w:r>
      <w:r w:rsidR="003417F2">
        <w:rPr>
          <w:snapToGrid w:val="0"/>
          <w:sz w:val="22"/>
          <w:szCs w:val="22"/>
          <w:lang w:val="en-CA"/>
        </w:rPr>
        <w:t xml:space="preserve">in alignment </w:t>
      </w:r>
      <w:r w:rsidR="003417F2" w:rsidRPr="00901970">
        <w:rPr>
          <w:snapToGrid w:val="0"/>
          <w:sz w:val="22"/>
          <w:szCs w:val="22"/>
          <w:lang w:val="en-CA"/>
        </w:rPr>
        <w:t xml:space="preserve">with the Kunming-Montreal Global Biodiversity Framework, as requested </w:t>
      </w:r>
      <w:r w:rsidR="003B2B39">
        <w:rPr>
          <w:snapToGrid w:val="0"/>
          <w:sz w:val="22"/>
          <w:szCs w:val="22"/>
          <w:lang w:val="en-CA"/>
        </w:rPr>
        <w:t xml:space="preserve">of Parties </w:t>
      </w:r>
      <w:r w:rsidR="003417F2" w:rsidRPr="00901970">
        <w:rPr>
          <w:snapToGrid w:val="0"/>
          <w:sz w:val="22"/>
          <w:szCs w:val="22"/>
          <w:lang w:val="en-CA"/>
        </w:rPr>
        <w:t xml:space="preserve">in </w:t>
      </w:r>
      <w:hyperlink r:id="rId11" w:history="1">
        <w:r w:rsidR="003417F2" w:rsidRPr="00901970">
          <w:rPr>
            <w:rStyle w:val="Hyperlink"/>
            <w:sz w:val="22"/>
            <w:szCs w:val="22"/>
          </w:rPr>
          <w:t>decision 15/6</w:t>
        </w:r>
      </w:hyperlink>
      <w:r w:rsidR="003417F2" w:rsidRPr="00901970">
        <w:rPr>
          <w:sz w:val="22"/>
          <w:szCs w:val="22"/>
        </w:rPr>
        <w:t>.</w:t>
      </w:r>
      <w:r w:rsidR="003417F2">
        <w:rPr>
          <w:sz w:val="22"/>
          <w:szCs w:val="22"/>
        </w:rPr>
        <w:t xml:space="preserve"> The </w:t>
      </w:r>
      <w:r w:rsidR="00EB57AB">
        <w:rPr>
          <w:sz w:val="22"/>
          <w:szCs w:val="22"/>
        </w:rPr>
        <w:t>D</w:t>
      </w:r>
      <w:r w:rsidR="003417F2">
        <w:rPr>
          <w:sz w:val="22"/>
          <w:szCs w:val="22"/>
        </w:rPr>
        <w:t>ialogues are being convened w</w:t>
      </w:r>
      <w:r w:rsidR="003417F2" w:rsidRPr="00901970">
        <w:rPr>
          <w:sz w:val="22"/>
          <w:szCs w:val="22"/>
        </w:rPr>
        <w:t xml:space="preserve">ith the generous financial support of the Government of Japan, through </w:t>
      </w:r>
      <w:r w:rsidR="00612B90">
        <w:rPr>
          <w:sz w:val="22"/>
          <w:szCs w:val="22"/>
        </w:rPr>
        <w:t>its</w:t>
      </w:r>
      <w:r w:rsidR="00612B90" w:rsidRPr="00901970">
        <w:rPr>
          <w:sz w:val="22"/>
          <w:szCs w:val="22"/>
        </w:rPr>
        <w:t xml:space="preserve"> </w:t>
      </w:r>
      <w:r w:rsidR="003417F2" w:rsidRPr="00901970">
        <w:rPr>
          <w:sz w:val="22"/>
          <w:szCs w:val="22"/>
        </w:rPr>
        <w:t>Japan Biodiversity Fund, the Government of the United Kingdom of Great Britain and Northern Ireland</w:t>
      </w:r>
      <w:r w:rsidR="003417F2">
        <w:rPr>
          <w:sz w:val="22"/>
          <w:szCs w:val="22"/>
        </w:rPr>
        <w:t xml:space="preserve">, </w:t>
      </w:r>
      <w:r w:rsidR="00FA73C8">
        <w:rPr>
          <w:sz w:val="22"/>
          <w:szCs w:val="22"/>
        </w:rPr>
        <w:t xml:space="preserve">the Government of Denmark, </w:t>
      </w:r>
      <w:r w:rsidR="003417F2" w:rsidRPr="005F5A78">
        <w:rPr>
          <w:sz w:val="22"/>
          <w:szCs w:val="22"/>
        </w:rPr>
        <w:t>and the European Union.</w:t>
      </w:r>
      <w:r w:rsidR="00D95D59" w:rsidRPr="005F5A78">
        <w:rPr>
          <w:sz w:val="22"/>
          <w:szCs w:val="22"/>
        </w:rPr>
        <w:t xml:space="preserve"> </w:t>
      </w:r>
    </w:p>
    <w:p w14:paraId="2F08BEB3" w14:textId="10D270E8" w:rsidR="00B32997" w:rsidRPr="003872BA" w:rsidRDefault="00755C70" w:rsidP="00832898">
      <w:pPr>
        <w:tabs>
          <w:tab w:val="left" w:pos="720"/>
        </w:tabs>
        <w:snapToGrid w:val="0"/>
        <w:spacing w:after="120"/>
        <w:jc w:val="both"/>
        <w:rPr>
          <w:snapToGrid w:val="0"/>
          <w:sz w:val="22"/>
          <w:szCs w:val="22"/>
          <w:lang w:val="en-CA" w:eastAsia="en-US"/>
        </w:rPr>
      </w:pPr>
      <w:r w:rsidRPr="00832898">
        <w:rPr>
          <w:snapToGrid w:val="0"/>
          <w:sz w:val="22"/>
          <w:szCs w:val="22"/>
          <w:lang w:val="en-CA" w:eastAsia="en-US"/>
        </w:rPr>
        <w:tab/>
      </w:r>
      <w:r w:rsidR="00764DAA" w:rsidRPr="00832898">
        <w:rPr>
          <w:snapToGrid w:val="0"/>
          <w:sz w:val="22"/>
          <w:szCs w:val="22"/>
          <w:lang w:val="en-CA" w:eastAsia="en-US"/>
        </w:rPr>
        <w:t>The</w:t>
      </w:r>
      <w:r w:rsidR="00E34F47" w:rsidRPr="00832898">
        <w:rPr>
          <w:snapToGrid w:val="0"/>
          <w:sz w:val="22"/>
          <w:szCs w:val="22"/>
          <w:lang w:val="en-CA" w:eastAsia="en-US"/>
        </w:rPr>
        <w:t xml:space="preserve"> </w:t>
      </w:r>
      <w:r w:rsidR="00627109" w:rsidRPr="00832898">
        <w:rPr>
          <w:snapToGrid w:val="0"/>
          <w:sz w:val="22"/>
          <w:szCs w:val="22"/>
          <w:lang w:val="en-CA" w:eastAsia="en-US"/>
        </w:rPr>
        <w:t>NBSAP Dialogue</w:t>
      </w:r>
      <w:r w:rsidR="00870D27">
        <w:rPr>
          <w:snapToGrid w:val="0"/>
          <w:sz w:val="22"/>
          <w:szCs w:val="22"/>
          <w:lang w:val="en-CA" w:eastAsia="en-US"/>
        </w:rPr>
        <w:t>s</w:t>
      </w:r>
      <w:r w:rsidR="00627109" w:rsidRPr="00832898">
        <w:rPr>
          <w:snapToGrid w:val="0"/>
          <w:sz w:val="22"/>
          <w:szCs w:val="22"/>
          <w:lang w:val="en-CA" w:eastAsia="en-US"/>
        </w:rPr>
        <w:t xml:space="preserve"> </w:t>
      </w:r>
      <w:r w:rsidR="00764DAA" w:rsidRPr="00832898">
        <w:rPr>
          <w:snapToGrid w:val="0"/>
          <w:sz w:val="22"/>
          <w:szCs w:val="22"/>
          <w:lang w:val="en-CA" w:eastAsia="en-US"/>
        </w:rPr>
        <w:t>wil</w:t>
      </w:r>
      <w:r w:rsidR="00C2243A" w:rsidRPr="00832898">
        <w:rPr>
          <w:snapToGrid w:val="0"/>
          <w:sz w:val="22"/>
          <w:szCs w:val="22"/>
          <w:lang w:val="en-CA" w:eastAsia="en-US"/>
        </w:rPr>
        <w:t xml:space="preserve">l </w:t>
      </w:r>
      <w:r w:rsidR="00AE5FAA" w:rsidRPr="00832898">
        <w:rPr>
          <w:snapToGrid w:val="0"/>
          <w:sz w:val="22"/>
          <w:szCs w:val="22"/>
          <w:lang w:val="en-CA" w:eastAsia="en-US"/>
        </w:rPr>
        <w:t>include sessions</w:t>
      </w:r>
      <w:r w:rsidR="00AE5FAA">
        <w:rPr>
          <w:sz w:val="22"/>
          <w:szCs w:val="22"/>
        </w:rPr>
        <w:t xml:space="preserve"> on </w:t>
      </w:r>
      <w:r w:rsidR="00C2243A">
        <w:rPr>
          <w:sz w:val="22"/>
          <w:szCs w:val="22"/>
        </w:rPr>
        <w:t>e</w:t>
      </w:r>
      <w:r w:rsidR="00C2243A" w:rsidRPr="00C2243A">
        <w:rPr>
          <w:sz w:val="22"/>
          <w:szCs w:val="22"/>
        </w:rPr>
        <w:t xml:space="preserve">xperiences and lessons learned in revising or updating </w:t>
      </w:r>
      <w:r w:rsidR="004745B4">
        <w:rPr>
          <w:sz w:val="22"/>
          <w:szCs w:val="22"/>
        </w:rPr>
        <w:t>NBSAPs</w:t>
      </w:r>
      <w:r w:rsidR="00C2243A" w:rsidRPr="00C2243A">
        <w:rPr>
          <w:sz w:val="22"/>
          <w:szCs w:val="22"/>
        </w:rPr>
        <w:t>, including national target revision or setting</w:t>
      </w:r>
      <w:r w:rsidR="00C2243A">
        <w:rPr>
          <w:sz w:val="22"/>
          <w:szCs w:val="22"/>
        </w:rPr>
        <w:t>, whole</w:t>
      </w:r>
      <w:r w:rsidR="004745B4">
        <w:rPr>
          <w:sz w:val="22"/>
          <w:szCs w:val="22"/>
        </w:rPr>
        <w:t>-</w:t>
      </w:r>
      <w:r w:rsidR="00C2243A">
        <w:rPr>
          <w:sz w:val="22"/>
          <w:szCs w:val="22"/>
        </w:rPr>
        <w:t>of</w:t>
      </w:r>
      <w:r w:rsidR="004745B4">
        <w:rPr>
          <w:sz w:val="22"/>
          <w:szCs w:val="22"/>
        </w:rPr>
        <w:t>-</w:t>
      </w:r>
      <w:r w:rsidR="00C2243A">
        <w:rPr>
          <w:sz w:val="22"/>
          <w:szCs w:val="22"/>
        </w:rPr>
        <w:t xml:space="preserve">government </w:t>
      </w:r>
      <w:r>
        <w:rPr>
          <w:sz w:val="22"/>
          <w:szCs w:val="22"/>
        </w:rPr>
        <w:t xml:space="preserve">and whole-of-society </w:t>
      </w:r>
      <w:r w:rsidR="00C2243A">
        <w:rPr>
          <w:sz w:val="22"/>
          <w:szCs w:val="22"/>
        </w:rPr>
        <w:t>approach</w:t>
      </w:r>
      <w:r w:rsidR="004745B4">
        <w:rPr>
          <w:sz w:val="22"/>
          <w:szCs w:val="22"/>
        </w:rPr>
        <w:t>es</w:t>
      </w:r>
      <w:r w:rsidR="00C2243A">
        <w:rPr>
          <w:sz w:val="22"/>
          <w:szCs w:val="22"/>
        </w:rPr>
        <w:t>,</w:t>
      </w:r>
      <w:r w:rsidR="00496A2D">
        <w:rPr>
          <w:sz w:val="22"/>
          <w:szCs w:val="22"/>
        </w:rPr>
        <w:t xml:space="preserve"> </w:t>
      </w:r>
      <w:r w:rsidR="00E21B50">
        <w:rPr>
          <w:sz w:val="22"/>
          <w:szCs w:val="22"/>
        </w:rPr>
        <w:t xml:space="preserve">the </w:t>
      </w:r>
      <w:r w:rsidR="00496A2D">
        <w:rPr>
          <w:sz w:val="22"/>
          <w:szCs w:val="22"/>
        </w:rPr>
        <w:t>integration</w:t>
      </w:r>
      <w:r w:rsidR="00E21B50">
        <w:rPr>
          <w:sz w:val="22"/>
          <w:szCs w:val="22"/>
        </w:rPr>
        <w:t xml:space="preserve"> of the </w:t>
      </w:r>
      <w:r w:rsidR="00AE5FAA">
        <w:rPr>
          <w:sz w:val="22"/>
          <w:szCs w:val="22"/>
        </w:rPr>
        <w:t xml:space="preserve">Cartagena and Nagoya </w:t>
      </w:r>
      <w:r w:rsidR="00E21B50">
        <w:rPr>
          <w:sz w:val="22"/>
          <w:szCs w:val="22"/>
        </w:rPr>
        <w:t xml:space="preserve">Protocols and </w:t>
      </w:r>
      <w:r w:rsidR="003B2B39">
        <w:rPr>
          <w:sz w:val="22"/>
          <w:szCs w:val="22"/>
        </w:rPr>
        <w:t xml:space="preserve">other </w:t>
      </w:r>
      <w:r w:rsidR="00E21B50">
        <w:rPr>
          <w:sz w:val="22"/>
          <w:szCs w:val="22"/>
        </w:rPr>
        <w:t xml:space="preserve">relevant </w:t>
      </w:r>
      <w:r w:rsidR="003B2B39">
        <w:rPr>
          <w:sz w:val="22"/>
          <w:szCs w:val="22"/>
        </w:rPr>
        <w:t>multilateral environmental agreements</w:t>
      </w:r>
      <w:r w:rsidR="00E21B50">
        <w:rPr>
          <w:sz w:val="22"/>
          <w:szCs w:val="22"/>
        </w:rPr>
        <w:t xml:space="preserve"> into the NBSAP</w:t>
      </w:r>
      <w:r w:rsidR="003B2B39">
        <w:rPr>
          <w:sz w:val="22"/>
          <w:szCs w:val="22"/>
        </w:rPr>
        <w:t>,</w:t>
      </w:r>
      <w:r w:rsidR="00E21B50">
        <w:rPr>
          <w:sz w:val="22"/>
          <w:szCs w:val="22"/>
        </w:rPr>
        <w:t xml:space="preserve"> and development of a national monitoring plan for the NBSAP</w:t>
      </w:r>
      <w:r w:rsidR="00C2243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</w:t>
      </w:r>
      <w:r w:rsidR="00627109">
        <w:rPr>
          <w:sz w:val="22"/>
          <w:szCs w:val="22"/>
        </w:rPr>
        <w:t>Dialogue</w:t>
      </w:r>
      <w:r w:rsidR="00555FD2">
        <w:rPr>
          <w:sz w:val="22"/>
          <w:szCs w:val="22"/>
        </w:rPr>
        <w:t>s</w:t>
      </w:r>
      <w:r w:rsidR="00C2243A">
        <w:rPr>
          <w:sz w:val="22"/>
          <w:szCs w:val="22"/>
        </w:rPr>
        <w:t xml:space="preserve"> </w:t>
      </w:r>
      <w:r w:rsidR="00627109">
        <w:rPr>
          <w:sz w:val="22"/>
          <w:szCs w:val="22"/>
        </w:rPr>
        <w:t xml:space="preserve">will also include </w:t>
      </w:r>
      <w:r w:rsidR="00C2243A">
        <w:rPr>
          <w:sz w:val="22"/>
          <w:szCs w:val="22"/>
        </w:rPr>
        <w:t xml:space="preserve">dedicated discussions in breakout groups </w:t>
      </w:r>
      <w:r w:rsidR="00694A65">
        <w:rPr>
          <w:sz w:val="22"/>
          <w:szCs w:val="22"/>
        </w:rPr>
        <w:t>on</w:t>
      </w:r>
      <w:r w:rsidR="00C2243A">
        <w:rPr>
          <w:sz w:val="22"/>
          <w:szCs w:val="22"/>
        </w:rPr>
        <w:t xml:space="preserve"> </w:t>
      </w:r>
      <w:r>
        <w:rPr>
          <w:sz w:val="22"/>
          <w:szCs w:val="22"/>
        </w:rPr>
        <w:t>(i)</w:t>
      </w:r>
      <w:r w:rsidR="00C2243A">
        <w:rPr>
          <w:sz w:val="22"/>
          <w:szCs w:val="22"/>
        </w:rPr>
        <w:t xml:space="preserve"> capacity-building and development</w:t>
      </w:r>
      <w:r w:rsidR="00627109">
        <w:rPr>
          <w:sz w:val="22"/>
          <w:szCs w:val="22"/>
        </w:rPr>
        <w:t xml:space="preserve"> and</w:t>
      </w:r>
      <w:r w:rsidR="00C2243A">
        <w:rPr>
          <w:sz w:val="22"/>
          <w:szCs w:val="22"/>
        </w:rPr>
        <w:t xml:space="preserve"> </w:t>
      </w:r>
      <w:r>
        <w:rPr>
          <w:sz w:val="22"/>
          <w:szCs w:val="22"/>
        </w:rPr>
        <w:t>(ii) national b</w:t>
      </w:r>
      <w:r w:rsidR="00C2243A">
        <w:rPr>
          <w:sz w:val="22"/>
          <w:szCs w:val="22"/>
        </w:rPr>
        <w:t>iodiversity financ</w:t>
      </w:r>
      <w:r>
        <w:rPr>
          <w:sz w:val="22"/>
          <w:szCs w:val="22"/>
        </w:rPr>
        <w:t>ing</w:t>
      </w:r>
      <w:r w:rsidR="00C2243A" w:rsidRPr="00694A65">
        <w:rPr>
          <w:sz w:val="22"/>
          <w:szCs w:val="22"/>
        </w:rPr>
        <w:t>.</w:t>
      </w:r>
      <w:r w:rsidR="00546C1E">
        <w:rPr>
          <w:sz w:val="22"/>
          <w:szCs w:val="22"/>
        </w:rPr>
        <w:t xml:space="preserve"> </w:t>
      </w:r>
      <w:r w:rsidR="00B32997">
        <w:rPr>
          <w:sz w:val="22"/>
          <w:szCs w:val="22"/>
        </w:rPr>
        <w:t xml:space="preserve">The </w:t>
      </w:r>
      <w:r w:rsidR="00A3479E">
        <w:rPr>
          <w:sz w:val="22"/>
          <w:szCs w:val="22"/>
        </w:rPr>
        <w:t xml:space="preserve">outcomes of the </w:t>
      </w:r>
      <w:r w:rsidR="00555FD2">
        <w:rPr>
          <w:sz w:val="22"/>
          <w:szCs w:val="22"/>
        </w:rPr>
        <w:t>D</w:t>
      </w:r>
      <w:r w:rsidR="00A3479E">
        <w:rPr>
          <w:sz w:val="22"/>
          <w:szCs w:val="22"/>
        </w:rPr>
        <w:t>ialogue</w:t>
      </w:r>
      <w:r w:rsidR="00555FD2">
        <w:rPr>
          <w:sz w:val="22"/>
          <w:szCs w:val="22"/>
        </w:rPr>
        <w:t>s</w:t>
      </w:r>
      <w:r w:rsidR="00A3479E">
        <w:rPr>
          <w:sz w:val="22"/>
          <w:szCs w:val="22"/>
        </w:rPr>
        <w:t xml:space="preserve"> </w:t>
      </w:r>
      <w:r w:rsidR="00AE5FAA">
        <w:rPr>
          <w:sz w:val="22"/>
          <w:szCs w:val="22"/>
        </w:rPr>
        <w:t>will</w:t>
      </w:r>
      <w:r w:rsidR="00B32997" w:rsidRPr="00901970">
        <w:rPr>
          <w:sz w:val="22"/>
          <w:szCs w:val="22"/>
        </w:rPr>
        <w:t xml:space="preserve"> serve as an input in the further piloting of an open-ended forum for voluntary </w:t>
      </w:r>
      <w:r w:rsidR="00B32997">
        <w:rPr>
          <w:sz w:val="22"/>
          <w:szCs w:val="22"/>
        </w:rPr>
        <w:t xml:space="preserve">country </w:t>
      </w:r>
      <w:r w:rsidR="00B32997" w:rsidRPr="00901970">
        <w:rPr>
          <w:sz w:val="22"/>
          <w:szCs w:val="22"/>
        </w:rPr>
        <w:t>review of implementation under the Subsidiary Body on Implementation (SBI)</w:t>
      </w:r>
      <w:r w:rsidR="00B32997">
        <w:rPr>
          <w:sz w:val="22"/>
          <w:szCs w:val="22"/>
        </w:rPr>
        <w:t>,</w:t>
      </w:r>
      <w:r w:rsidR="00B32997" w:rsidRPr="00901970">
        <w:rPr>
          <w:sz w:val="22"/>
          <w:szCs w:val="22"/>
        </w:rPr>
        <w:t xml:space="preserve"> </w:t>
      </w:r>
      <w:r w:rsidR="00791B2A">
        <w:rPr>
          <w:sz w:val="22"/>
          <w:szCs w:val="22"/>
        </w:rPr>
        <w:t>pursuant to</w:t>
      </w:r>
      <w:r w:rsidR="00B32997" w:rsidRPr="00901970">
        <w:rPr>
          <w:sz w:val="22"/>
          <w:szCs w:val="22"/>
        </w:rPr>
        <w:t xml:space="preserve"> decision 15/6.</w:t>
      </w:r>
      <w:r w:rsidR="00614164">
        <w:rPr>
          <w:sz w:val="22"/>
          <w:szCs w:val="22"/>
        </w:rPr>
        <w:t xml:space="preserve"> The Dialogue</w:t>
      </w:r>
      <w:r w:rsidR="00791B2A">
        <w:rPr>
          <w:sz w:val="22"/>
          <w:szCs w:val="22"/>
        </w:rPr>
        <w:t>s</w:t>
      </w:r>
      <w:r w:rsidR="00614164">
        <w:rPr>
          <w:sz w:val="22"/>
          <w:szCs w:val="22"/>
        </w:rPr>
        <w:t xml:space="preserve"> will also provide an opportunity for countries in the region to share examples in the implementation of the GEF Early Action Support project</w:t>
      </w:r>
      <w:r w:rsidR="006178D6" w:rsidRPr="003872BA">
        <w:rPr>
          <w:snapToGrid w:val="0"/>
          <w:sz w:val="22"/>
          <w:szCs w:val="22"/>
          <w:lang w:val="en-CA" w:eastAsia="en-US"/>
        </w:rPr>
        <w:t xml:space="preserve">.  </w:t>
      </w:r>
    </w:p>
    <w:p w14:paraId="6EB0F568" w14:textId="74422C53" w:rsidR="001F3637" w:rsidRDefault="00901970" w:rsidP="003872BA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 w:rsidRPr="003872BA">
        <w:rPr>
          <w:snapToGrid w:val="0"/>
          <w:sz w:val="22"/>
          <w:szCs w:val="22"/>
          <w:lang w:val="en-CA" w:eastAsia="en-US"/>
        </w:rPr>
        <w:tab/>
      </w:r>
      <w:r w:rsidR="00764DAA" w:rsidRPr="003872BA">
        <w:rPr>
          <w:snapToGrid w:val="0"/>
          <w:sz w:val="22"/>
          <w:szCs w:val="22"/>
          <w:lang w:val="en-CA" w:eastAsia="en-US"/>
        </w:rPr>
        <w:t>I therefore invite each Party</w:t>
      </w:r>
      <w:r w:rsidR="00AB2786" w:rsidRPr="003872BA">
        <w:rPr>
          <w:snapToGrid w:val="0"/>
          <w:sz w:val="22"/>
          <w:szCs w:val="22"/>
          <w:lang w:val="en-CA" w:eastAsia="en-US"/>
        </w:rPr>
        <w:t xml:space="preserve"> concerned</w:t>
      </w:r>
      <w:r w:rsidR="00764DAA" w:rsidRPr="003872BA">
        <w:rPr>
          <w:snapToGrid w:val="0"/>
          <w:sz w:val="22"/>
          <w:szCs w:val="22"/>
          <w:lang w:val="en-CA" w:eastAsia="en-US"/>
        </w:rPr>
        <w:t xml:space="preserve"> </w:t>
      </w:r>
      <w:r w:rsidRPr="003872BA">
        <w:rPr>
          <w:snapToGrid w:val="0"/>
          <w:sz w:val="22"/>
          <w:szCs w:val="22"/>
          <w:lang w:val="en-CA" w:eastAsia="en-US"/>
        </w:rPr>
        <w:t xml:space="preserve">to </w:t>
      </w:r>
      <w:r w:rsidR="00764DAA" w:rsidRPr="003872BA">
        <w:rPr>
          <w:snapToGrid w:val="0"/>
          <w:sz w:val="22"/>
          <w:szCs w:val="22"/>
          <w:lang w:val="en-CA" w:eastAsia="en-US"/>
        </w:rPr>
        <w:t>nominate</w:t>
      </w:r>
      <w:r w:rsidR="00614164">
        <w:rPr>
          <w:sz w:val="22"/>
          <w:szCs w:val="22"/>
          <w:lang w:val="en-CA"/>
        </w:rPr>
        <w:t xml:space="preserve"> two</w:t>
      </w:r>
      <w:r w:rsidR="006178D6">
        <w:rPr>
          <w:sz w:val="22"/>
          <w:szCs w:val="22"/>
        </w:rPr>
        <w:t xml:space="preserve"> </w:t>
      </w:r>
      <w:r w:rsidR="00764DAA" w:rsidRPr="00694A65">
        <w:rPr>
          <w:sz w:val="22"/>
          <w:szCs w:val="22"/>
        </w:rPr>
        <w:t>representatives to attend</w:t>
      </w:r>
      <w:r w:rsidR="00764DAA" w:rsidRPr="00901970">
        <w:rPr>
          <w:sz w:val="22"/>
          <w:szCs w:val="22"/>
        </w:rPr>
        <w:t>. It is advised that one nominee is the national focal point for the Convention or a government official who is responsible for leading the work on revising and updating the NBSAP</w:t>
      </w:r>
      <w:r w:rsidR="00A21408">
        <w:rPr>
          <w:sz w:val="22"/>
          <w:szCs w:val="22"/>
        </w:rPr>
        <w:t>,</w:t>
      </w:r>
      <w:r w:rsidR="00627109">
        <w:rPr>
          <w:sz w:val="22"/>
          <w:szCs w:val="22"/>
        </w:rPr>
        <w:t xml:space="preserve"> and</w:t>
      </w:r>
      <w:r w:rsidR="00764DAA" w:rsidRPr="00901970">
        <w:rPr>
          <w:sz w:val="22"/>
          <w:szCs w:val="22"/>
        </w:rPr>
        <w:t xml:space="preserve"> </w:t>
      </w:r>
      <w:r w:rsidR="00666F60" w:rsidRPr="00E34F47">
        <w:rPr>
          <w:sz w:val="22"/>
          <w:szCs w:val="22"/>
        </w:rPr>
        <w:t>a second</w:t>
      </w:r>
      <w:r w:rsidR="00764DAA" w:rsidRPr="00E34F47">
        <w:rPr>
          <w:sz w:val="22"/>
          <w:szCs w:val="22"/>
        </w:rPr>
        <w:t xml:space="preserve"> </w:t>
      </w:r>
      <w:r w:rsidR="00755C70" w:rsidRPr="00E34F47">
        <w:rPr>
          <w:sz w:val="22"/>
          <w:szCs w:val="22"/>
        </w:rPr>
        <w:t xml:space="preserve">nominee </w:t>
      </w:r>
      <w:r w:rsidR="00A3479E">
        <w:rPr>
          <w:sz w:val="22"/>
          <w:szCs w:val="22"/>
        </w:rPr>
        <w:t>could be an officer or expert who is</w:t>
      </w:r>
      <w:r w:rsidR="00614164">
        <w:rPr>
          <w:sz w:val="22"/>
          <w:szCs w:val="22"/>
        </w:rPr>
        <w:t xml:space="preserve"> involved in the </w:t>
      </w:r>
      <w:r w:rsidR="000F18BB">
        <w:rPr>
          <w:sz w:val="22"/>
          <w:szCs w:val="22"/>
        </w:rPr>
        <w:t xml:space="preserve">revision or </w:t>
      </w:r>
      <w:r w:rsidR="00614164">
        <w:rPr>
          <w:sz w:val="22"/>
          <w:szCs w:val="22"/>
        </w:rPr>
        <w:t>updating of NBSAPs</w:t>
      </w:r>
      <w:r w:rsidR="00E21139">
        <w:rPr>
          <w:sz w:val="22"/>
          <w:szCs w:val="22"/>
        </w:rPr>
        <w:t>,</w:t>
      </w:r>
      <w:r w:rsidR="00614164">
        <w:rPr>
          <w:sz w:val="22"/>
          <w:szCs w:val="22"/>
        </w:rPr>
        <w:t xml:space="preserve"> in particular working on issues related to capacity building and development or financing</w:t>
      </w:r>
      <w:r w:rsidR="005F54AF">
        <w:rPr>
          <w:sz w:val="22"/>
          <w:szCs w:val="22"/>
        </w:rPr>
        <w:t xml:space="preserve">. </w:t>
      </w:r>
      <w:r w:rsidR="001052F2">
        <w:rPr>
          <w:sz w:val="22"/>
          <w:szCs w:val="22"/>
        </w:rPr>
        <w:t xml:space="preserve">In submitting nominations, </w:t>
      </w:r>
      <w:r w:rsidR="00764DAA" w:rsidRPr="00901970">
        <w:rPr>
          <w:sz w:val="22"/>
          <w:szCs w:val="22"/>
        </w:rPr>
        <w:t xml:space="preserve">Parties should </w:t>
      </w:r>
      <w:proofErr w:type="gramStart"/>
      <w:r w:rsidR="00764DAA" w:rsidRPr="00901970">
        <w:rPr>
          <w:sz w:val="22"/>
          <w:szCs w:val="22"/>
        </w:rPr>
        <w:t>give consideration</w:t>
      </w:r>
      <w:r w:rsidR="00AC7C26" w:rsidRPr="22A896FC">
        <w:rPr>
          <w:sz w:val="22"/>
          <w:szCs w:val="22"/>
        </w:rPr>
        <w:t xml:space="preserve"> </w:t>
      </w:r>
      <w:r w:rsidR="00764DAA" w:rsidRPr="00901970">
        <w:rPr>
          <w:sz w:val="22"/>
          <w:szCs w:val="22"/>
        </w:rPr>
        <w:t>to</w:t>
      </w:r>
      <w:proofErr w:type="gramEnd"/>
      <w:r w:rsidR="00764DAA" w:rsidRPr="00901970">
        <w:rPr>
          <w:sz w:val="22"/>
          <w:szCs w:val="22"/>
        </w:rPr>
        <w:t xml:space="preserve"> the full range of national stakeholders, including the focal points of the Cartagena and Nagoya Protocols.</w:t>
      </w:r>
    </w:p>
    <w:p w14:paraId="00A06356" w14:textId="2FA5399A" w:rsidR="001F3637" w:rsidRDefault="001F3637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>Nomination letters should be signed by the national focal point of the Convention or the Head of the competent authority</w:t>
      </w:r>
      <w:r w:rsidR="00764DAA" w:rsidRPr="00E34F47">
        <w:rPr>
          <w:sz w:val="22"/>
          <w:szCs w:val="22"/>
        </w:rPr>
        <w:t xml:space="preserve">. </w:t>
      </w:r>
      <w:r w:rsidR="00A21408">
        <w:rPr>
          <w:sz w:val="22"/>
          <w:szCs w:val="22"/>
        </w:rPr>
        <w:t>I</w:t>
      </w:r>
      <w:r w:rsidR="00AC7C26" w:rsidRPr="00E34F47">
        <w:rPr>
          <w:sz w:val="22"/>
          <w:szCs w:val="22"/>
        </w:rPr>
        <w:t xml:space="preserve">nformation on nominees </w:t>
      </w:r>
      <w:r w:rsidR="00A21408">
        <w:rPr>
          <w:sz w:val="22"/>
          <w:szCs w:val="22"/>
        </w:rPr>
        <w:t xml:space="preserve">should be submitted </w:t>
      </w:r>
      <w:r w:rsidR="00764DAA" w:rsidRPr="00E34F47">
        <w:rPr>
          <w:sz w:val="22"/>
          <w:szCs w:val="22"/>
        </w:rPr>
        <w:t xml:space="preserve">through </w:t>
      </w:r>
      <w:r w:rsidR="00A307AF" w:rsidRPr="00E34F47">
        <w:rPr>
          <w:sz w:val="22"/>
          <w:szCs w:val="22"/>
        </w:rPr>
        <w:t xml:space="preserve">the nomination form </w:t>
      </w:r>
      <w:r w:rsidR="00A307AF" w:rsidRPr="00E34F47">
        <w:rPr>
          <w:sz w:val="22"/>
          <w:szCs w:val="22"/>
        </w:rPr>
        <w:lastRenderedPageBreak/>
        <w:t>a</w:t>
      </w:r>
      <w:r w:rsidR="00755C70" w:rsidRPr="00E34F47">
        <w:rPr>
          <w:sz w:val="22"/>
          <w:szCs w:val="22"/>
        </w:rPr>
        <w:t>nnexed</w:t>
      </w:r>
      <w:r w:rsidR="00A307AF" w:rsidRPr="00E34F47">
        <w:rPr>
          <w:sz w:val="22"/>
          <w:szCs w:val="22"/>
        </w:rPr>
        <w:t xml:space="preserve"> to </w:t>
      </w:r>
      <w:r w:rsidR="00CD2753">
        <w:rPr>
          <w:sz w:val="22"/>
          <w:szCs w:val="22"/>
        </w:rPr>
        <w:t>this</w:t>
      </w:r>
      <w:r w:rsidR="00A307AF" w:rsidRPr="00E34F47">
        <w:rPr>
          <w:sz w:val="22"/>
          <w:szCs w:val="22"/>
        </w:rPr>
        <w:t xml:space="preserve"> notification</w:t>
      </w:r>
      <w:r w:rsidR="00764DAA" w:rsidRPr="00E34F47">
        <w:rPr>
          <w:sz w:val="22"/>
          <w:szCs w:val="22"/>
        </w:rPr>
        <w:t>,</w:t>
      </w:r>
      <w:r w:rsidR="00764DAA" w:rsidRPr="00901970">
        <w:rPr>
          <w:sz w:val="22"/>
          <w:szCs w:val="22"/>
        </w:rPr>
        <w:t xml:space="preserve"> describing relevant expertise and </w:t>
      </w:r>
      <w:r w:rsidR="00A307AF" w:rsidRPr="22A896FC">
        <w:rPr>
          <w:sz w:val="22"/>
          <w:szCs w:val="22"/>
        </w:rPr>
        <w:t>experience</w:t>
      </w:r>
      <w:r w:rsidR="00B8132D">
        <w:rPr>
          <w:sz w:val="22"/>
          <w:szCs w:val="22"/>
        </w:rPr>
        <w:t xml:space="preserve"> of the nominees</w:t>
      </w:r>
      <w:r w:rsidR="00A307AF" w:rsidRPr="22A896FC">
        <w:rPr>
          <w:sz w:val="22"/>
          <w:szCs w:val="22"/>
        </w:rPr>
        <w:t>. The number of participants is limited</w:t>
      </w:r>
      <w:r w:rsidR="00AC7C26" w:rsidRPr="22A896FC">
        <w:rPr>
          <w:sz w:val="22"/>
          <w:szCs w:val="22"/>
        </w:rPr>
        <w:t>.</w:t>
      </w:r>
      <w:r w:rsidR="00A307AF" w:rsidRPr="22A896FC">
        <w:rPr>
          <w:sz w:val="22"/>
          <w:szCs w:val="22"/>
        </w:rPr>
        <w:t xml:space="preserve"> </w:t>
      </w:r>
      <w:r w:rsidR="00AC7C26" w:rsidRPr="22A896FC">
        <w:rPr>
          <w:sz w:val="22"/>
          <w:szCs w:val="22"/>
        </w:rPr>
        <w:t>T</w:t>
      </w:r>
      <w:r w:rsidR="00A307AF" w:rsidRPr="22A896FC">
        <w:rPr>
          <w:sz w:val="22"/>
          <w:szCs w:val="22"/>
        </w:rPr>
        <w:t>he selection of experts invited to attend will be done to ensure a balanced participation in the breakout group</w:t>
      </w:r>
      <w:r w:rsidR="00BF75E0">
        <w:rPr>
          <w:sz w:val="22"/>
          <w:szCs w:val="22"/>
        </w:rPr>
        <w:t>s</w:t>
      </w:r>
      <w:r w:rsidR="00AC7C26" w:rsidRPr="22A896FC">
        <w:rPr>
          <w:sz w:val="22"/>
          <w:szCs w:val="22"/>
        </w:rPr>
        <w:t>, taking into account</w:t>
      </w:r>
      <w:r w:rsidR="00A307AF" w:rsidRPr="22A896FC">
        <w:rPr>
          <w:sz w:val="22"/>
          <w:szCs w:val="22"/>
        </w:rPr>
        <w:t xml:space="preserve"> the date of rece</w:t>
      </w:r>
      <w:r w:rsidR="00755C70">
        <w:rPr>
          <w:sz w:val="22"/>
          <w:szCs w:val="22"/>
        </w:rPr>
        <w:t>ipt</w:t>
      </w:r>
      <w:r w:rsidR="00A307AF" w:rsidRPr="22A896FC">
        <w:rPr>
          <w:sz w:val="22"/>
          <w:szCs w:val="22"/>
        </w:rPr>
        <w:t xml:space="preserve"> of the nomination form. The form, </w:t>
      </w:r>
      <w:r w:rsidR="00764DAA" w:rsidRPr="00901970">
        <w:rPr>
          <w:sz w:val="22"/>
          <w:szCs w:val="22"/>
        </w:rPr>
        <w:t xml:space="preserve">including full contact details, </w:t>
      </w:r>
      <w:r w:rsidR="00AE5FAA">
        <w:rPr>
          <w:sz w:val="22"/>
          <w:szCs w:val="22"/>
        </w:rPr>
        <w:t>should</w:t>
      </w:r>
      <w:r w:rsidR="00A307AF" w:rsidRPr="22A896FC">
        <w:rPr>
          <w:sz w:val="22"/>
          <w:szCs w:val="22"/>
        </w:rPr>
        <w:t xml:space="preserve"> b</w:t>
      </w:r>
      <w:r w:rsidR="00AC7C26" w:rsidRPr="22A896FC">
        <w:rPr>
          <w:sz w:val="22"/>
          <w:szCs w:val="22"/>
        </w:rPr>
        <w:t>e</w:t>
      </w:r>
      <w:r w:rsidR="00A307AF" w:rsidRPr="22A896FC">
        <w:rPr>
          <w:sz w:val="22"/>
          <w:szCs w:val="22"/>
        </w:rPr>
        <w:t xml:space="preserve"> </w:t>
      </w:r>
      <w:r w:rsidR="00764DAA" w:rsidRPr="00901970">
        <w:rPr>
          <w:sz w:val="22"/>
          <w:szCs w:val="22"/>
        </w:rPr>
        <w:t xml:space="preserve">sent to </w:t>
      </w:r>
      <w:hyperlink r:id="rId12" w:history="1">
        <w:r w:rsidR="007449C8" w:rsidRPr="00874C85">
          <w:rPr>
            <w:rStyle w:val="Hyperlink"/>
            <w:sz w:val="22"/>
            <w:szCs w:val="22"/>
          </w:rPr>
          <w:t>secretariat@cbd.int</w:t>
        </w:r>
      </w:hyperlink>
      <w:r w:rsidR="007449C8">
        <w:rPr>
          <w:sz w:val="22"/>
          <w:szCs w:val="22"/>
        </w:rPr>
        <w:t xml:space="preserve"> </w:t>
      </w:r>
      <w:r w:rsidR="00764DAA" w:rsidRPr="00901970">
        <w:rPr>
          <w:sz w:val="22"/>
          <w:szCs w:val="22"/>
        </w:rPr>
        <w:t xml:space="preserve">as soon as possible and </w:t>
      </w:r>
      <w:r w:rsidR="00764DAA" w:rsidRPr="00E34F47">
        <w:rPr>
          <w:b/>
          <w:bCs/>
          <w:sz w:val="22"/>
          <w:szCs w:val="22"/>
        </w:rPr>
        <w:t xml:space="preserve">no later </w:t>
      </w:r>
      <w:r w:rsidR="000A54E9" w:rsidRPr="00E34F47">
        <w:rPr>
          <w:b/>
          <w:bCs/>
          <w:sz w:val="22"/>
          <w:szCs w:val="22"/>
        </w:rPr>
        <w:t xml:space="preserve">than </w:t>
      </w:r>
      <w:r w:rsidR="00684F6C">
        <w:rPr>
          <w:b/>
          <w:bCs/>
          <w:sz w:val="22"/>
          <w:szCs w:val="22"/>
        </w:rPr>
        <w:t>15 March</w:t>
      </w:r>
      <w:r w:rsidR="005F54AF">
        <w:rPr>
          <w:b/>
          <w:bCs/>
          <w:sz w:val="22"/>
          <w:szCs w:val="22"/>
        </w:rPr>
        <w:t xml:space="preserve"> </w:t>
      </w:r>
      <w:r w:rsidR="00755C70" w:rsidRPr="00E34F47">
        <w:rPr>
          <w:b/>
          <w:bCs/>
          <w:sz w:val="22"/>
          <w:szCs w:val="22"/>
        </w:rPr>
        <w:t>202</w:t>
      </w:r>
      <w:r w:rsidR="00D1430B">
        <w:rPr>
          <w:b/>
          <w:bCs/>
          <w:sz w:val="22"/>
          <w:szCs w:val="22"/>
        </w:rPr>
        <w:t>4</w:t>
      </w:r>
      <w:r w:rsidR="00661962" w:rsidRPr="00E34F47">
        <w:rPr>
          <w:b/>
          <w:bCs/>
          <w:sz w:val="22"/>
          <w:szCs w:val="22"/>
        </w:rPr>
        <w:t>.</w:t>
      </w:r>
      <w:r w:rsidR="00764DAA" w:rsidRPr="00901970">
        <w:rPr>
          <w:sz w:val="22"/>
          <w:szCs w:val="22"/>
        </w:rPr>
        <w:t xml:space="preserve"> </w:t>
      </w:r>
    </w:p>
    <w:p w14:paraId="6D8E56AF" w14:textId="1229B55A" w:rsidR="008E731E" w:rsidRDefault="001F3637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E731E" w:rsidRPr="00901970">
        <w:rPr>
          <w:sz w:val="22"/>
          <w:szCs w:val="22"/>
        </w:rPr>
        <w:t xml:space="preserve">Participants eligible for funding will be provided with air travel, accommodation, </w:t>
      </w:r>
      <w:proofErr w:type="gramStart"/>
      <w:r w:rsidR="008E731E" w:rsidRPr="00901970">
        <w:rPr>
          <w:sz w:val="22"/>
          <w:szCs w:val="22"/>
        </w:rPr>
        <w:t>meals</w:t>
      </w:r>
      <w:proofErr w:type="gramEnd"/>
      <w:r w:rsidR="008E731E" w:rsidRPr="00901970">
        <w:rPr>
          <w:sz w:val="22"/>
          <w:szCs w:val="22"/>
        </w:rPr>
        <w:t xml:space="preserve"> and daily subsistence allowance for incidental costs according to UN rules.</w:t>
      </w:r>
      <w:r w:rsidR="00F6639C">
        <w:rPr>
          <w:sz w:val="22"/>
          <w:szCs w:val="22"/>
        </w:rPr>
        <w:t xml:space="preserve"> </w:t>
      </w:r>
      <w:r w:rsidR="0042649F">
        <w:rPr>
          <w:sz w:val="22"/>
          <w:szCs w:val="22"/>
        </w:rPr>
        <w:t>A</w:t>
      </w:r>
      <w:r w:rsidR="0042649F" w:rsidRPr="0042649F">
        <w:rPr>
          <w:sz w:val="22"/>
          <w:szCs w:val="22"/>
        </w:rPr>
        <w:t xml:space="preserve">rrangements for participants who will </w:t>
      </w:r>
      <w:r w:rsidR="0042649F">
        <w:rPr>
          <w:sz w:val="22"/>
          <w:szCs w:val="22"/>
        </w:rPr>
        <w:t>also</w:t>
      </w:r>
      <w:r w:rsidR="0042649F" w:rsidRPr="0042649F">
        <w:rPr>
          <w:sz w:val="22"/>
          <w:szCs w:val="22"/>
        </w:rPr>
        <w:t xml:space="preserve"> attend </w:t>
      </w:r>
      <w:r w:rsidR="0042649F">
        <w:rPr>
          <w:sz w:val="22"/>
          <w:szCs w:val="22"/>
        </w:rPr>
        <w:t>the fourth meeting of the Subsidiary Body on Implementation will be made in conjunction with the arrangements made for th</w:t>
      </w:r>
      <w:r w:rsidR="00555FD2">
        <w:rPr>
          <w:sz w:val="22"/>
          <w:szCs w:val="22"/>
        </w:rPr>
        <w:t>at</w:t>
      </w:r>
      <w:r w:rsidR="0042649F">
        <w:rPr>
          <w:sz w:val="22"/>
          <w:szCs w:val="22"/>
        </w:rPr>
        <w:t xml:space="preserve"> meeting</w:t>
      </w:r>
      <w:r w:rsidR="00555FD2">
        <w:rPr>
          <w:sz w:val="22"/>
          <w:szCs w:val="22"/>
        </w:rPr>
        <w:t>, as appropriate</w:t>
      </w:r>
      <w:r w:rsidR="00F6639C" w:rsidRPr="00EB57AB">
        <w:rPr>
          <w:sz w:val="22"/>
          <w:szCs w:val="22"/>
        </w:rPr>
        <w:t>.</w:t>
      </w:r>
      <w:r w:rsidR="008E731E" w:rsidRPr="00CD2753">
        <w:rPr>
          <w:sz w:val="22"/>
          <w:szCs w:val="22"/>
        </w:rPr>
        <w:t xml:space="preserve"> </w:t>
      </w:r>
      <w:r w:rsidR="008E731E" w:rsidRPr="00901970">
        <w:rPr>
          <w:sz w:val="22"/>
          <w:szCs w:val="22"/>
        </w:rPr>
        <w:t xml:space="preserve">Information and documents relevant to the </w:t>
      </w:r>
      <w:r w:rsidR="00EB57AB">
        <w:rPr>
          <w:sz w:val="22"/>
          <w:szCs w:val="22"/>
        </w:rPr>
        <w:t>D</w:t>
      </w:r>
      <w:r w:rsidR="008E731E">
        <w:rPr>
          <w:sz w:val="22"/>
          <w:szCs w:val="22"/>
        </w:rPr>
        <w:t>ialogue</w:t>
      </w:r>
      <w:r w:rsidR="001138A3">
        <w:rPr>
          <w:sz w:val="22"/>
          <w:szCs w:val="22"/>
        </w:rPr>
        <w:t>s</w:t>
      </w:r>
      <w:r w:rsidR="00A3479E">
        <w:rPr>
          <w:sz w:val="22"/>
          <w:szCs w:val="22"/>
        </w:rPr>
        <w:t xml:space="preserve"> </w:t>
      </w:r>
      <w:r w:rsidR="008E731E" w:rsidRPr="00901970">
        <w:rPr>
          <w:sz w:val="22"/>
          <w:szCs w:val="22"/>
        </w:rPr>
        <w:t>will be made available in due course.</w:t>
      </w:r>
    </w:p>
    <w:p w14:paraId="2A5EC5FC" w14:textId="1445DDB5" w:rsidR="00AB2786" w:rsidRDefault="00AB2786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 xml:space="preserve">To contribute to the </w:t>
      </w:r>
      <w:r w:rsidR="00AA4B37">
        <w:rPr>
          <w:sz w:val="22"/>
          <w:szCs w:val="22"/>
        </w:rPr>
        <w:t xml:space="preserve">NBSAP </w:t>
      </w:r>
      <w:r w:rsidR="00546C1E">
        <w:rPr>
          <w:sz w:val="22"/>
          <w:szCs w:val="22"/>
        </w:rPr>
        <w:t>D</w:t>
      </w:r>
      <w:r w:rsidR="00525BEE">
        <w:rPr>
          <w:sz w:val="22"/>
          <w:szCs w:val="22"/>
        </w:rPr>
        <w:t>ialogu</w:t>
      </w:r>
      <w:r w:rsidR="00F6639C">
        <w:rPr>
          <w:sz w:val="22"/>
          <w:szCs w:val="22"/>
        </w:rPr>
        <w:t>es</w:t>
      </w:r>
      <w:r w:rsidR="00764DAA" w:rsidRPr="00901970">
        <w:rPr>
          <w:sz w:val="22"/>
          <w:szCs w:val="22"/>
        </w:rPr>
        <w:t>, the Secretariat may also invite a limited number of representatives of United Nations agencies, organizations that represent indigenous peoples and local communities, women and youth</w:t>
      </w:r>
      <w:r w:rsidR="00295279">
        <w:rPr>
          <w:sz w:val="22"/>
          <w:szCs w:val="22"/>
        </w:rPr>
        <w:t>,</w:t>
      </w:r>
      <w:r w:rsidR="00764DAA" w:rsidRPr="00901970">
        <w:rPr>
          <w:sz w:val="22"/>
          <w:szCs w:val="22"/>
        </w:rPr>
        <w:t xml:space="preserve"> or other stakeholders, that are relevant to</w:t>
      </w:r>
      <w:r w:rsidR="00EC0E4D" w:rsidRPr="22A896FC">
        <w:rPr>
          <w:sz w:val="22"/>
          <w:szCs w:val="22"/>
        </w:rPr>
        <w:t xml:space="preserve"> </w:t>
      </w:r>
      <w:r w:rsidR="00A21408">
        <w:rPr>
          <w:sz w:val="22"/>
          <w:szCs w:val="22"/>
        </w:rPr>
        <w:t xml:space="preserve">the </w:t>
      </w:r>
      <w:r w:rsidR="2D8926AF" w:rsidRPr="22A896FC">
        <w:rPr>
          <w:sz w:val="22"/>
          <w:szCs w:val="22"/>
        </w:rPr>
        <w:t>GBF</w:t>
      </w:r>
      <w:r w:rsidR="00B266D4">
        <w:rPr>
          <w:sz w:val="22"/>
          <w:szCs w:val="22"/>
        </w:rPr>
        <w:t xml:space="preserve"> implementation</w:t>
      </w:r>
      <w:r w:rsidR="2D8926AF" w:rsidRPr="22A896FC">
        <w:rPr>
          <w:sz w:val="22"/>
          <w:szCs w:val="22"/>
        </w:rPr>
        <w:t xml:space="preserve"> </w:t>
      </w:r>
      <w:r w:rsidR="00661962" w:rsidRPr="22A896FC">
        <w:rPr>
          <w:sz w:val="22"/>
          <w:szCs w:val="22"/>
        </w:rPr>
        <w:t>in</w:t>
      </w:r>
      <w:r w:rsidR="003E5A03">
        <w:rPr>
          <w:sz w:val="22"/>
          <w:szCs w:val="22"/>
        </w:rPr>
        <w:t xml:space="preserve"> </w:t>
      </w:r>
      <w:r w:rsidR="00676A84">
        <w:rPr>
          <w:sz w:val="22"/>
          <w:szCs w:val="22"/>
        </w:rPr>
        <w:t>the region</w:t>
      </w:r>
      <w:r>
        <w:rPr>
          <w:sz w:val="22"/>
          <w:szCs w:val="22"/>
        </w:rPr>
        <w:t>.</w:t>
      </w:r>
    </w:p>
    <w:p w14:paraId="2092D149" w14:textId="4ABDF8BF" w:rsidR="00AB2786" w:rsidRDefault="00AB2786" w:rsidP="00832898">
      <w:pPr>
        <w:tabs>
          <w:tab w:val="left" w:pos="720"/>
        </w:tabs>
        <w:snapToGri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 xml:space="preserve">I look forward to receiving nominations from </w:t>
      </w:r>
      <w:r w:rsidR="0042649F">
        <w:rPr>
          <w:sz w:val="22"/>
          <w:szCs w:val="22"/>
        </w:rPr>
        <w:t>Parties</w:t>
      </w:r>
      <w:r w:rsidR="00764DAA" w:rsidRPr="00901970">
        <w:rPr>
          <w:sz w:val="22"/>
          <w:szCs w:val="22"/>
        </w:rPr>
        <w:t xml:space="preserve"> at the earliest opportunity. </w:t>
      </w:r>
    </w:p>
    <w:p w14:paraId="250F501C" w14:textId="68A97CF7" w:rsidR="00712898" w:rsidRDefault="00AB2786" w:rsidP="00AB2786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64DAA" w:rsidRPr="00901970">
        <w:rPr>
          <w:sz w:val="22"/>
          <w:szCs w:val="22"/>
        </w:rPr>
        <w:t>Please accept, Sir,</w:t>
      </w:r>
      <w:r w:rsidR="00A21408">
        <w:rPr>
          <w:sz w:val="22"/>
          <w:szCs w:val="22"/>
        </w:rPr>
        <w:t xml:space="preserve"> Madam,</w:t>
      </w:r>
      <w:r w:rsidR="00764DAA" w:rsidRPr="00901970">
        <w:rPr>
          <w:sz w:val="22"/>
          <w:szCs w:val="22"/>
        </w:rPr>
        <w:t xml:space="preserve"> the assurances of my highest consideration.</w:t>
      </w:r>
      <w:r w:rsidR="00712898" w:rsidRPr="00901970">
        <w:rPr>
          <w:sz w:val="22"/>
          <w:szCs w:val="22"/>
        </w:rPr>
        <w:tab/>
      </w:r>
      <w:r w:rsidR="00041198" w:rsidRPr="00901970">
        <w:rPr>
          <w:sz w:val="22"/>
          <w:szCs w:val="22"/>
        </w:rPr>
        <w:tab/>
      </w:r>
    </w:p>
    <w:p w14:paraId="4AF648CD" w14:textId="10C6BB30" w:rsidR="00B363B0" w:rsidRDefault="00B363B0" w:rsidP="00B363B0">
      <w:pPr>
        <w:pStyle w:val="BodyText"/>
        <w:spacing w:before="122"/>
        <w:ind w:right="150" w:firstLine="720"/>
        <w:rPr>
          <w:noProof/>
        </w:rPr>
      </w:pPr>
    </w:p>
    <w:p w14:paraId="57EBA310" w14:textId="5AB1C59F" w:rsidR="00B363B0" w:rsidRPr="00405BCC" w:rsidRDefault="00F573BF" w:rsidP="001F2865">
      <w:pPr>
        <w:ind w:left="5103" w:right="488"/>
        <w:jc w:val="center"/>
        <w:rPr>
          <w:rFonts w:asciiTheme="majorBidi" w:hAnsiTheme="majorBidi" w:cstheme="majorBidi"/>
          <w:sz w:val="22"/>
          <w:szCs w:val="22"/>
        </w:rPr>
      </w:pPr>
      <w:r w:rsidRPr="005F5A78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                  </w:t>
      </w:r>
      <w:r w:rsidR="004146D6">
        <w:rPr>
          <w:rFonts w:asciiTheme="majorBidi" w:hAnsiTheme="majorBidi" w:cstheme="majorBidi"/>
          <w:i/>
          <w:iCs/>
          <w:sz w:val="22"/>
          <w:szCs w:val="22"/>
          <w:lang w:val="en-CA"/>
        </w:rPr>
        <w:t xml:space="preserve">                 </w:t>
      </w:r>
    </w:p>
    <w:p w14:paraId="492C084A" w14:textId="77777777" w:rsidR="000708E2" w:rsidRPr="00405BCC" w:rsidRDefault="000708E2" w:rsidP="000708E2">
      <w:pPr>
        <w:ind w:left="5103" w:right="48"/>
        <w:jc w:val="right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i/>
          <w:iCs/>
          <w:sz w:val="22"/>
          <w:szCs w:val="22"/>
          <w:lang w:val="en-US"/>
        </w:rPr>
        <w:t>(Signed</w:t>
      </w:r>
      <w:r w:rsidRPr="00405BCC">
        <w:rPr>
          <w:rFonts w:asciiTheme="majorBidi" w:hAnsiTheme="majorBidi" w:cstheme="majorBidi"/>
          <w:sz w:val="22"/>
          <w:szCs w:val="22"/>
          <w:lang w:val="en-US"/>
        </w:rPr>
        <w:t xml:space="preserve">) David </w:t>
      </w:r>
      <w:r w:rsidRPr="00405BCC">
        <w:rPr>
          <w:rFonts w:asciiTheme="majorBidi" w:hAnsiTheme="majorBidi" w:cstheme="majorBidi"/>
          <w:b/>
          <w:bCs/>
          <w:sz w:val="22"/>
          <w:szCs w:val="22"/>
          <w:lang w:val="en-US"/>
        </w:rPr>
        <w:t>Cooper</w:t>
      </w:r>
    </w:p>
    <w:p w14:paraId="3946E2B0" w14:textId="77777777" w:rsidR="000708E2" w:rsidRPr="00405BCC" w:rsidRDefault="000708E2" w:rsidP="000708E2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sz w:val="22"/>
          <w:szCs w:val="22"/>
        </w:rPr>
        <w:t xml:space="preserve">                                 Acting Executive Secretary</w:t>
      </w:r>
    </w:p>
    <w:p w14:paraId="6579C7AD" w14:textId="77777777" w:rsidR="00B363B0" w:rsidRDefault="00B363B0" w:rsidP="00AB2786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7FD2D638" w14:textId="77777777" w:rsidR="005F5462" w:rsidRDefault="005F5462" w:rsidP="000708E2">
      <w:pPr>
        <w:tabs>
          <w:tab w:val="left" w:pos="6002"/>
        </w:tabs>
        <w:ind w:right="-46"/>
        <w:rPr>
          <w:sz w:val="22"/>
          <w:szCs w:val="22"/>
        </w:rPr>
      </w:pPr>
    </w:p>
    <w:p w14:paraId="120C32FF" w14:textId="77777777" w:rsidR="00B40341" w:rsidRDefault="00B40341" w:rsidP="00712898">
      <w:pPr>
        <w:tabs>
          <w:tab w:val="left" w:pos="6002"/>
        </w:tabs>
        <w:ind w:right="48"/>
        <w:rPr>
          <w:sz w:val="22"/>
          <w:szCs w:val="22"/>
        </w:rPr>
      </w:pPr>
    </w:p>
    <w:p w14:paraId="0E6D18A7" w14:textId="443D51A5" w:rsidR="00712898" w:rsidRPr="00901970" w:rsidRDefault="00B40341" w:rsidP="00712898">
      <w:pPr>
        <w:tabs>
          <w:tab w:val="left" w:pos="6002"/>
        </w:tabs>
        <w:ind w:right="48"/>
        <w:rPr>
          <w:sz w:val="22"/>
          <w:szCs w:val="22"/>
        </w:rPr>
      </w:pPr>
      <w:r>
        <w:rPr>
          <w:sz w:val="22"/>
          <w:szCs w:val="22"/>
        </w:rPr>
        <w:t>Enclosure</w:t>
      </w:r>
      <w:r w:rsidR="00712898" w:rsidRPr="00901970">
        <w:rPr>
          <w:sz w:val="22"/>
          <w:szCs w:val="22"/>
        </w:rPr>
        <w:tab/>
      </w:r>
    </w:p>
    <w:p w14:paraId="610DE38E" w14:textId="15771E4D" w:rsidR="00D92102" w:rsidRPr="00901970" w:rsidRDefault="00D92102" w:rsidP="00712898">
      <w:pPr>
        <w:tabs>
          <w:tab w:val="left" w:pos="6002"/>
        </w:tabs>
        <w:ind w:right="48"/>
        <w:rPr>
          <w:sz w:val="22"/>
          <w:szCs w:val="22"/>
        </w:rPr>
      </w:pPr>
    </w:p>
    <w:p w14:paraId="0B6788C7" w14:textId="4AE7CF4C" w:rsidR="00712898" w:rsidRDefault="00712898" w:rsidP="00F34970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49450FF1" w14:textId="2A659A6A" w:rsidR="00546C1E" w:rsidRDefault="00546C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C45108" w14:textId="77777777" w:rsidR="00546C1E" w:rsidRPr="00901970" w:rsidRDefault="00546C1E" w:rsidP="00F34970">
      <w:pPr>
        <w:tabs>
          <w:tab w:val="left" w:pos="720"/>
        </w:tabs>
        <w:snapToGrid w:val="0"/>
        <w:spacing w:before="240" w:after="240"/>
        <w:jc w:val="both"/>
        <w:rPr>
          <w:sz w:val="22"/>
          <w:szCs w:val="22"/>
        </w:rPr>
      </w:pPr>
    </w:p>
    <w:p w14:paraId="49F1D6A1" w14:textId="7A1CA379" w:rsidR="00546C1E" w:rsidRDefault="00963B77" w:rsidP="00256699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5BA3">
        <w:rPr>
          <w:b/>
          <w:sz w:val="22"/>
          <w:szCs w:val="22"/>
        </w:rPr>
        <w:t>Annex</w:t>
      </w:r>
    </w:p>
    <w:p w14:paraId="355E35C9" w14:textId="77777777" w:rsidR="005F5462" w:rsidRDefault="005F5462" w:rsidP="005F5462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7B303BD6" w14:textId="4544137A" w:rsidR="00963B77" w:rsidRPr="00A65BA3" w:rsidRDefault="00963B77" w:rsidP="00256699">
      <w:pPr>
        <w:tabs>
          <w:tab w:val="left" w:pos="4562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A65BA3">
        <w:rPr>
          <w:b/>
          <w:sz w:val="22"/>
          <w:szCs w:val="22"/>
        </w:rPr>
        <w:t>Nomination Form for Nominees</w:t>
      </w:r>
    </w:p>
    <w:p w14:paraId="02AC2AE0" w14:textId="77777777" w:rsidR="00963B77" w:rsidRDefault="00963B77" w:rsidP="00712898">
      <w:pPr>
        <w:tabs>
          <w:tab w:val="left" w:pos="45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663"/>
      </w:tblGrid>
      <w:tr w:rsidR="00963B77" w14:paraId="473E65E3" w14:textId="77777777" w:rsidTr="00963B77">
        <w:tc>
          <w:tcPr>
            <w:tcW w:w="4810" w:type="dxa"/>
          </w:tcPr>
          <w:p w14:paraId="2ED560F6" w14:textId="4CC1A0D6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810" w:type="dxa"/>
          </w:tcPr>
          <w:p w14:paraId="4AF5800E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1BA71EF3" w14:textId="77777777" w:rsidTr="00963B77">
        <w:tc>
          <w:tcPr>
            <w:tcW w:w="4810" w:type="dxa"/>
          </w:tcPr>
          <w:p w14:paraId="3FD79646" w14:textId="3B4408E2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4810" w:type="dxa"/>
          </w:tcPr>
          <w:p w14:paraId="4CACC8FB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47533684" w14:textId="77777777" w:rsidTr="00963B77">
        <w:tc>
          <w:tcPr>
            <w:tcW w:w="4810" w:type="dxa"/>
          </w:tcPr>
          <w:p w14:paraId="755B1AFA" w14:textId="16018A81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Institution/Organization</w:t>
            </w:r>
          </w:p>
        </w:tc>
        <w:tc>
          <w:tcPr>
            <w:tcW w:w="4810" w:type="dxa"/>
          </w:tcPr>
          <w:p w14:paraId="4326ECB2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13632FAE" w14:textId="77777777" w:rsidTr="00963B77">
        <w:tc>
          <w:tcPr>
            <w:tcW w:w="4810" w:type="dxa"/>
          </w:tcPr>
          <w:p w14:paraId="5E5F353A" w14:textId="38E4CF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 (email address, etc.)</w:t>
            </w:r>
          </w:p>
        </w:tc>
        <w:tc>
          <w:tcPr>
            <w:tcW w:w="4810" w:type="dxa"/>
          </w:tcPr>
          <w:p w14:paraId="0589D2A8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63B77" w14:paraId="350A3E22" w14:textId="77777777" w:rsidTr="00963B77">
        <w:tc>
          <w:tcPr>
            <w:tcW w:w="4810" w:type="dxa"/>
          </w:tcPr>
          <w:p w14:paraId="5F28E5F9" w14:textId="6F2281A3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 description of technical background/working experience related to the NBSAP </w:t>
            </w:r>
            <w:r w:rsidR="000F18BB">
              <w:rPr>
                <w:sz w:val="22"/>
                <w:szCs w:val="22"/>
              </w:rPr>
              <w:t>revision/</w:t>
            </w:r>
            <w:r w:rsidR="00676A84">
              <w:rPr>
                <w:sz w:val="22"/>
                <w:szCs w:val="22"/>
              </w:rPr>
              <w:t>updating</w:t>
            </w:r>
            <w:r w:rsidR="00A21408">
              <w:rPr>
                <w:sz w:val="22"/>
                <w:szCs w:val="22"/>
              </w:rPr>
              <w:t>,</w:t>
            </w:r>
            <w:r w:rsidR="00A51FD8">
              <w:rPr>
                <w:sz w:val="22"/>
                <w:szCs w:val="22"/>
              </w:rPr>
              <w:t xml:space="preserve"> including</w:t>
            </w:r>
            <w:r w:rsidR="00676A84">
              <w:rPr>
                <w:sz w:val="22"/>
                <w:szCs w:val="22"/>
              </w:rPr>
              <w:t xml:space="preserve"> capacity building and development and financing</w:t>
            </w:r>
            <w:r w:rsidR="00F6639C">
              <w:rPr>
                <w:sz w:val="22"/>
                <w:szCs w:val="22"/>
              </w:rPr>
              <w:t>.</w:t>
            </w:r>
          </w:p>
        </w:tc>
        <w:tc>
          <w:tcPr>
            <w:tcW w:w="4810" w:type="dxa"/>
          </w:tcPr>
          <w:p w14:paraId="3F0B7166" w14:textId="77777777" w:rsidR="00963B77" w:rsidRDefault="00963B77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6639C" w14:paraId="4E60BC72" w14:textId="77777777" w:rsidTr="00963B77">
        <w:tc>
          <w:tcPr>
            <w:tcW w:w="4810" w:type="dxa"/>
          </w:tcPr>
          <w:p w14:paraId="4CE28532" w14:textId="7A45979C" w:rsidR="00F6639C" w:rsidRDefault="00F6639C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indicate whether the nominee will continue to attend SBSTTA 26 and/or SBI 4 after the NBSAP Dialogue.</w:t>
            </w:r>
          </w:p>
        </w:tc>
        <w:tc>
          <w:tcPr>
            <w:tcW w:w="4810" w:type="dxa"/>
          </w:tcPr>
          <w:p w14:paraId="291CBBE3" w14:textId="77777777" w:rsidR="00F6639C" w:rsidRDefault="00F6639C" w:rsidP="00712898">
            <w:pPr>
              <w:tabs>
                <w:tab w:val="left" w:pos="456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6835C48" w14:textId="047474A9" w:rsidR="001971C5" w:rsidRPr="00901970" w:rsidRDefault="00A40F6A" w:rsidP="00712898">
      <w:pPr>
        <w:tabs>
          <w:tab w:val="left" w:pos="45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01970">
        <w:rPr>
          <w:sz w:val="22"/>
          <w:szCs w:val="22"/>
        </w:rPr>
        <w:tab/>
      </w:r>
    </w:p>
    <w:sectPr w:rsidR="001971C5" w:rsidRPr="00901970" w:rsidSect="000E0A6F">
      <w:head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849C" w14:textId="77777777" w:rsidR="000E0A6F" w:rsidRDefault="000E0A6F">
      <w:r>
        <w:separator/>
      </w:r>
    </w:p>
  </w:endnote>
  <w:endnote w:type="continuationSeparator" w:id="0">
    <w:p w14:paraId="2A90EF19" w14:textId="77777777" w:rsidR="000E0A6F" w:rsidRDefault="000E0A6F">
      <w:r>
        <w:continuationSeparator/>
      </w:r>
    </w:p>
  </w:endnote>
  <w:endnote w:type="continuationNotice" w:id="1">
    <w:p w14:paraId="24004EAB" w14:textId="77777777" w:rsidR="000E0A6F" w:rsidRDefault="000E0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5"/>
      <w:gridCol w:w="4788"/>
      <w:gridCol w:w="4109"/>
      <w:gridCol w:w="1417"/>
    </w:tblGrid>
    <w:tr w:rsidR="00B31EB4" w:rsidRPr="00BC064B" w14:paraId="3C6A09EB" w14:textId="69C8B11A" w:rsidTr="000926C3">
      <w:trPr>
        <w:gridBefore w:val="1"/>
        <w:wBefore w:w="635" w:type="dxa"/>
        <w:trHeight w:val="1205"/>
      </w:trPr>
      <w:tc>
        <w:tcPr>
          <w:tcW w:w="10278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65DBCD90" w14:textId="5C945110" w:rsidR="00500A34" w:rsidRPr="004146D6" w:rsidRDefault="00B31EB4" w:rsidP="004146D6">
          <w:pPr>
            <w:tabs>
              <w:tab w:val="left" w:pos="360"/>
            </w:tabs>
            <w:snapToGrid w:val="0"/>
            <w:spacing w:before="60" w:after="240"/>
            <w:ind w:left="334" w:right="645" w:hanging="334"/>
            <w:jc w:val="both"/>
            <w:rPr>
              <w:sz w:val="22"/>
              <w:szCs w:val="22"/>
            </w:rPr>
          </w:pPr>
          <w:r w:rsidRPr="00570EFF">
            <w:rPr>
              <w:sz w:val="22"/>
              <w:szCs w:val="22"/>
            </w:rPr>
            <w:t xml:space="preserve">To: National </w:t>
          </w:r>
          <w:r w:rsidR="00A21408">
            <w:rPr>
              <w:sz w:val="22"/>
              <w:szCs w:val="22"/>
            </w:rPr>
            <w:t>f</w:t>
          </w:r>
          <w:r w:rsidRPr="00570EFF">
            <w:rPr>
              <w:sz w:val="22"/>
              <w:szCs w:val="22"/>
            </w:rPr>
            <w:t xml:space="preserve">ocal </w:t>
          </w:r>
          <w:r w:rsidR="00A21408">
            <w:rPr>
              <w:sz w:val="22"/>
              <w:szCs w:val="22"/>
            </w:rPr>
            <w:t>p</w:t>
          </w:r>
          <w:r w:rsidRPr="00570EFF">
            <w:rPr>
              <w:sz w:val="22"/>
              <w:szCs w:val="22"/>
            </w:rPr>
            <w:t xml:space="preserve">oints for CBD and its Protocols of the following countries: </w:t>
          </w:r>
          <w:r w:rsidR="001548D7">
            <w:rPr>
              <w:sz w:val="22"/>
              <w:szCs w:val="22"/>
            </w:rPr>
            <w:t xml:space="preserve">Angola, </w:t>
          </w:r>
          <w:r w:rsidR="003B233B" w:rsidRPr="002F33FB">
            <w:rPr>
              <w:color w:val="202124"/>
              <w:sz w:val="22"/>
              <w:szCs w:val="22"/>
              <w:shd w:val="clear" w:color="auto" w:fill="FFFFFF"/>
            </w:rPr>
            <w:t>Benin,</w:t>
          </w:r>
          <w:r w:rsidR="003B233B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512428">
            <w:rPr>
              <w:sz w:val="22"/>
              <w:szCs w:val="22"/>
            </w:rPr>
            <w:t xml:space="preserve">Botswana, </w:t>
          </w:r>
          <w:r w:rsidR="003B233B" w:rsidRPr="002F33FB">
            <w:rPr>
              <w:color w:val="202124"/>
              <w:sz w:val="22"/>
              <w:szCs w:val="22"/>
              <w:shd w:val="clear" w:color="auto" w:fill="FFFFFF"/>
            </w:rPr>
            <w:t>Burkina Faso, Burundi, Cameroon,</w:t>
          </w:r>
          <w:r w:rsidR="003B233B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7F487D">
            <w:rPr>
              <w:sz w:val="22"/>
              <w:szCs w:val="22"/>
            </w:rPr>
            <w:t xml:space="preserve">Cape Verde,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>the Central African Republic</w:t>
          </w:r>
          <w:r w:rsidR="00CF34B9">
            <w:rPr>
              <w:sz w:val="22"/>
              <w:szCs w:val="22"/>
            </w:rPr>
            <w:t xml:space="preserve">,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>Chad,</w:t>
          </w:r>
          <w:r w:rsidR="00CF34B9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>Comoros, Congo,</w:t>
          </w:r>
          <w:r w:rsidR="00CF34B9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>Côte d'Ivoire,</w:t>
          </w:r>
          <w:r w:rsidR="00CF34B9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 xml:space="preserve">the Democratic Republic of </w:t>
          </w:r>
          <w:r w:rsidR="00796E96">
            <w:rPr>
              <w:color w:val="202124"/>
              <w:sz w:val="22"/>
              <w:szCs w:val="22"/>
              <w:shd w:val="clear" w:color="auto" w:fill="FFFFFF"/>
            </w:rPr>
            <w:t xml:space="preserve">the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>Congo,</w:t>
          </w:r>
          <w:r w:rsidR="00CF34B9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 xml:space="preserve">Djibouti, </w:t>
          </w:r>
          <w:r w:rsidR="00A729E3">
            <w:rPr>
              <w:sz w:val="22"/>
              <w:szCs w:val="22"/>
            </w:rPr>
            <w:t>E</w:t>
          </w:r>
          <w:r w:rsidR="00A330FA">
            <w:rPr>
              <w:sz w:val="22"/>
              <w:szCs w:val="22"/>
            </w:rPr>
            <w:t xml:space="preserve">ritrea, </w:t>
          </w:r>
          <w:r w:rsidR="00CF34B9">
            <w:rPr>
              <w:color w:val="202124"/>
              <w:sz w:val="22"/>
              <w:szCs w:val="22"/>
              <w:shd w:val="clear" w:color="auto" w:fill="FFFFFF"/>
            </w:rPr>
            <w:t xml:space="preserve">Equatorial Guinea, </w:t>
          </w:r>
          <w:r w:rsidR="007A488D">
            <w:rPr>
              <w:sz w:val="22"/>
              <w:szCs w:val="22"/>
            </w:rPr>
            <w:t xml:space="preserve">Eswatini, </w:t>
          </w:r>
          <w:r w:rsidR="00FD1652">
            <w:rPr>
              <w:sz w:val="22"/>
              <w:szCs w:val="22"/>
            </w:rPr>
            <w:t xml:space="preserve">Ethiopia, </w:t>
          </w:r>
          <w:r w:rsidR="00CF34B9" w:rsidRPr="002F33FB">
            <w:rPr>
              <w:color w:val="202124"/>
              <w:sz w:val="22"/>
              <w:szCs w:val="22"/>
              <w:shd w:val="clear" w:color="auto" w:fill="FFFFFF"/>
            </w:rPr>
            <w:t>Gabon,</w:t>
          </w:r>
          <w:r w:rsidR="00CF34B9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B70A41">
            <w:rPr>
              <w:sz w:val="22"/>
              <w:szCs w:val="22"/>
            </w:rPr>
            <w:t xml:space="preserve">Gambia, </w:t>
          </w:r>
          <w:r w:rsidR="00167243">
            <w:rPr>
              <w:sz w:val="22"/>
              <w:szCs w:val="22"/>
            </w:rPr>
            <w:t>Ghana</w:t>
          </w:r>
          <w:r w:rsidR="00B70A41">
            <w:rPr>
              <w:sz w:val="22"/>
              <w:szCs w:val="22"/>
            </w:rPr>
            <w:t xml:space="preserve">, </w:t>
          </w:r>
          <w:r w:rsidR="003A4651" w:rsidRPr="002F33FB">
            <w:rPr>
              <w:color w:val="202124"/>
              <w:sz w:val="22"/>
              <w:szCs w:val="22"/>
              <w:shd w:val="clear" w:color="auto" w:fill="FFFFFF"/>
            </w:rPr>
            <w:t xml:space="preserve">Guinea, </w:t>
          </w:r>
          <w:r w:rsidR="003A4651">
            <w:rPr>
              <w:color w:val="202124"/>
              <w:sz w:val="22"/>
              <w:szCs w:val="22"/>
              <w:shd w:val="clear" w:color="auto" w:fill="FFFFFF"/>
            </w:rPr>
            <w:t xml:space="preserve">Guinea-Bissau, </w:t>
          </w:r>
          <w:r w:rsidR="00892847">
            <w:rPr>
              <w:sz w:val="22"/>
              <w:szCs w:val="22"/>
            </w:rPr>
            <w:t>Kenya, Liberia,</w:t>
          </w:r>
          <w:r w:rsidR="00E54264">
            <w:rPr>
              <w:sz w:val="22"/>
              <w:szCs w:val="22"/>
            </w:rPr>
            <w:t xml:space="preserve"> Lesotho,</w:t>
          </w:r>
          <w:r w:rsidR="00892847">
            <w:rPr>
              <w:sz w:val="22"/>
              <w:szCs w:val="22"/>
            </w:rPr>
            <w:t xml:space="preserve"> </w:t>
          </w:r>
          <w:r w:rsidR="0029494F" w:rsidRPr="002F33FB">
            <w:rPr>
              <w:color w:val="202124"/>
              <w:sz w:val="22"/>
              <w:szCs w:val="22"/>
              <w:shd w:val="clear" w:color="auto" w:fill="FFFFFF"/>
            </w:rPr>
            <w:t>Madagascar,</w:t>
          </w:r>
          <w:r w:rsidR="0029494F">
            <w:rPr>
              <w:color w:val="202124"/>
              <w:sz w:val="22"/>
              <w:szCs w:val="22"/>
              <w:shd w:val="clear" w:color="auto" w:fill="FFFFFF"/>
            </w:rPr>
            <w:t xml:space="preserve"> </w:t>
          </w:r>
          <w:r w:rsidR="00375A2D">
            <w:rPr>
              <w:sz w:val="22"/>
              <w:szCs w:val="22"/>
            </w:rPr>
            <w:t xml:space="preserve">Malawi, </w:t>
          </w:r>
          <w:r w:rsidR="00E728FA" w:rsidRPr="002F33FB">
            <w:rPr>
              <w:color w:val="202124"/>
              <w:sz w:val="22"/>
              <w:szCs w:val="22"/>
              <w:shd w:val="clear" w:color="auto" w:fill="FFFFFF"/>
            </w:rPr>
            <w:t>Mali</w:t>
          </w:r>
          <w:r w:rsidR="0029494F">
            <w:rPr>
              <w:color w:val="202124"/>
              <w:sz w:val="22"/>
              <w:szCs w:val="22"/>
              <w:shd w:val="clear" w:color="auto" w:fill="FFFFFF"/>
            </w:rPr>
            <w:t>,</w:t>
          </w:r>
          <w:r w:rsidR="00E728FA">
            <w:rPr>
              <w:sz w:val="22"/>
              <w:szCs w:val="22"/>
            </w:rPr>
            <w:t xml:space="preserve"> </w:t>
          </w:r>
          <w:r w:rsidR="000B6763">
            <w:rPr>
              <w:sz w:val="22"/>
              <w:szCs w:val="22"/>
            </w:rPr>
            <w:t xml:space="preserve">Mauritius, </w:t>
          </w:r>
          <w:r w:rsidR="006D60BB">
            <w:rPr>
              <w:sz w:val="22"/>
              <w:szCs w:val="22"/>
            </w:rPr>
            <w:t>Mozambique,</w:t>
          </w:r>
          <w:r w:rsidR="00892847">
            <w:rPr>
              <w:sz w:val="22"/>
              <w:szCs w:val="22"/>
            </w:rPr>
            <w:t xml:space="preserve"> </w:t>
          </w:r>
          <w:r w:rsidR="00B70A41">
            <w:rPr>
              <w:sz w:val="22"/>
              <w:szCs w:val="22"/>
            </w:rPr>
            <w:t xml:space="preserve">Namibia, </w:t>
          </w:r>
          <w:r w:rsidR="0029494F" w:rsidRPr="002F33FB">
            <w:rPr>
              <w:color w:val="202124"/>
              <w:sz w:val="22"/>
              <w:szCs w:val="22"/>
              <w:shd w:val="clear" w:color="auto" w:fill="FFFFFF"/>
            </w:rPr>
            <w:t>Niger</w:t>
          </w:r>
          <w:r w:rsidR="0029494F">
            <w:rPr>
              <w:sz w:val="22"/>
              <w:szCs w:val="22"/>
            </w:rPr>
            <w:t xml:space="preserve">, </w:t>
          </w:r>
          <w:r w:rsidR="00892847">
            <w:rPr>
              <w:sz w:val="22"/>
              <w:szCs w:val="22"/>
            </w:rPr>
            <w:t>Nigeria,</w:t>
          </w:r>
          <w:r w:rsidR="001557A8">
            <w:rPr>
              <w:sz w:val="22"/>
              <w:szCs w:val="22"/>
            </w:rPr>
            <w:t xml:space="preserve"> </w:t>
          </w:r>
          <w:r w:rsidR="004231E0" w:rsidRPr="002F33FB">
            <w:rPr>
              <w:color w:val="202124"/>
              <w:sz w:val="22"/>
              <w:szCs w:val="22"/>
              <w:shd w:val="clear" w:color="auto" w:fill="FFFFFF"/>
            </w:rPr>
            <w:t xml:space="preserve">Rwanda, </w:t>
          </w:r>
          <w:r w:rsidR="004231E0">
            <w:rPr>
              <w:sz w:val="22"/>
              <w:szCs w:val="22"/>
            </w:rPr>
            <w:t>Sao Tome and Principe</w:t>
          </w:r>
          <w:r w:rsidR="004231E0">
            <w:rPr>
              <w:color w:val="202124"/>
              <w:sz w:val="22"/>
              <w:szCs w:val="22"/>
              <w:shd w:val="clear" w:color="auto" w:fill="FFFFFF"/>
            </w:rPr>
            <w:t xml:space="preserve">, </w:t>
          </w:r>
          <w:r w:rsidR="004231E0" w:rsidRPr="002F33FB">
            <w:rPr>
              <w:color w:val="202124"/>
              <w:sz w:val="22"/>
              <w:szCs w:val="22"/>
              <w:shd w:val="clear" w:color="auto" w:fill="FFFFFF"/>
            </w:rPr>
            <w:t>Senegal, Seychelles</w:t>
          </w:r>
          <w:r w:rsidR="00CC72ED">
            <w:rPr>
              <w:sz w:val="22"/>
              <w:szCs w:val="22"/>
            </w:rPr>
            <w:t xml:space="preserve">, </w:t>
          </w:r>
          <w:r w:rsidR="003F37C8">
            <w:rPr>
              <w:sz w:val="22"/>
              <w:szCs w:val="22"/>
            </w:rPr>
            <w:t xml:space="preserve">Sierra Leone, </w:t>
          </w:r>
          <w:r w:rsidR="007A3B1E">
            <w:rPr>
              <w:sz w:val="22"/>
              <w:szCs w:val="22"/>
            </w:rPr>
            <w:t xml:space="preserve">Somalia, </w:t>
          </w:r>
          <w:r w:rsidR="00892847">
            <w:rPr>
              <w:sz w:val="22"/>
              <w:szCs w:val="22"/>
            </w:rPr>
            <w:t xml:space="preserve">South Africa, </w:t>
          </w:r>
          <w:r w:rsidR="003F37C8">
            <w:rPr>
              <w:sz w:val="22"/>
              <w:szCs w:val="22"/>
            </w:rPr>
            <w:t xml:space="preserve">South Sudan, </w:t>
          </w:r>
          <w:r w:rsidR="00D63C8A">
            <w:rPr>
              <w:sz w:val="22"/>
              <w:szCs w:val="22"/>
            </w:rPr>
            <w:t>Tanzania</w:t>
          </w:r>
          <w:r w:rsidR="00796E96">
            <w:rPr>
              <w:sz w:val="22"/>
              <w:szCs w:val="22"/>
            </w:rPr>
            <w:t xml:space="preserve"> (United Republic of)</w:t>
          </w:r>
          <w:r w:rsidR="00D63C8A">
            <w:rPr>
              <w:sz w:val="22"/>
              <w:szCs w:val="22"/>
            </w:rPr>
            <w:t xml:space="preserve">, </w:t>
          </w:r>
          <w:r w:rsidR="00CC72ED" w:rsidRPr="002F33FB">
            <w:rPr>
              <w:color w:val="202124"/>
              <w:sz w:val="22"/>
              <w:szCs w:val="22"/>
              <w:shd w:val="clear" w:color="auto" w:fill="FFFFFF"/>
            </w:rPr>
            <w:t>Togo</w:t>
          </w:r>
          <w:r w:rsidR="00CC72ED">
            <w:rPr>
              <w:sz w:val="22"/>
              <w:szCs w:val="22"/>
            </w:rPr>
            <w:t xml:space="preserve">, </w:t>
          </w:r>
          <w:r w:rsidR="00375A2D">
            <w:rPr>
              <w:sz w:val="22"/>
              <w:szCs w:val="22"/>
            </w:rPr>
            <w:t>Uganda</w:t>
          </w:r>
          <w:r w:rsidR="00BF7B42">
            <w:rPr>
              <w:sz w:val="22"/>
              <w:szCs w:val="22"/>
            </w:rPr>
            <w:t>, Zambia</w:t>
          </w:r>
          <w:r w:rsidR="00BF2260">
            <w:rPr>
              <w:sz w:val="22"/>
              <w:szCs w:val="22"/>
            </w:rPr>
            <w:t xml:space="preserve"> and </w:t>
          </w:r>
          <w:r w:rsidR="00BF7B42">
            <w:rPr>
              <w:sz w:val="22"/>
              <w:szCs w:val="22"/>
            </w:rPr>
            <w:t>Zimb</w:t>
          </w:r>
          <w:r w:rsidR="00F9511A">
            <w:rPr>
              <w:sz w:val="22"/>
              <w:szCs w:val="22"/>
            </w:rPr>
            <w:t>abwe</w:t>
          </w:r>
          <w:r w:rsidR="00500A34">
            <w:rPr>
              <w:sz w:val="22"/>
              <w:szCs w:val="22"/>
            </w:rPr>
            <w:t xml:space="preserve"> </w:t>
          </w:r>
        </w:p>
      </w:tc>
    </w:tr>
    <w:tr w:rsidR="00B31EB4" w:rsidRPr="0000434A" w14:paraId="059D8E26" w14:textId="77777777" w:rsidTr="000926C3">
      <w:trPr>
        <w:trHeight w:val="1205"/>
      </w:trPr>
      <w:tc>
        <w:tcPr>
          <w:tcW w:w="5423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4B0B58D5" w14:textId="77777777" w:rsidR="00B31EB4" w:rsidRPr="00E1671F" w:rsidRDefault="00B31EB4" w:rsidP="00C11527">
          <w:pPr>
            <w:jc w:val="center"/>
            <w:rPr>
              <w:noProof/>
            </w:rPr>
          </w:pPr>
          <w:r w:rsidRPr="002A3C01">
            <w:rPr>
              <w:noProof/>
              <w:lang w:val="en-US" w:eastAsia="en-US"/>
            </w:rPr>
            <w:drawing>
              <wp:inline distT="0" distB="0" distL="0" distR="0" wp14:anchorId="674B9C9E" wp14:editId="5AC44A17">
                <wp:extent cx="2891481" cy="41910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D5BC2C4" w14:textId="77777777" w:rsidR="00B31EB4" w:rsidRPr="00CE4AB1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144B9573" w14:textId="77777777" w:rsidR="00B31EB4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32B111C1" w14:textId="77777777" w:rsidR="00B31EB4" w:rsidRPr="00A90B67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4E02DCB3" w14:textId="77777777" w:rsidR="00B31EB4" w:rsidRPr="009B3B67" w:rsidRDefault="00B31EB4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CH"/>
            </w:rPr>
          </w:pPr>
          <w:proofErr w:type="gramStart"/>
          <w:r w:rsidRPr="009B3B67">
            <w:rPr>
              <w:rFonts w:ascii="Arial" w:hAnsi="Arial" w:cs="Arial"/>
              <w:color w:val="7F7F7F"/>
              <w:sz w:val="16"/>
              <w:szCs w:val="16"/>
              <w:lang w:val="de-CH"/>
            </w:rPr>
            <w:t>Tel :</w:t>
          </w:r>
          <w:proofErr w:type="gramEnd"/>
          <w:r w:rsidRPr="009B3B67">
            <w:rPr>
              <w:rFonts w:ascii="Arial" w:hAnsi="Arial" w:cs="Arial"/>
              <w:color w:val="7F7F7F"/>
              <w:sz w:val="16"/>
              <w:szCs w:val="16"/>
              <w:lang w:val="de-CH"/>
            </w:rPr>
            <w:t xml:space="preserve"> +1 514 288 2220    |    secretariat@cbd.int</w:t>
          </w:r>
        </w:p>
        <w:p w14:paraId="5ED992B8" w14:textId="77777777" w:rsidR="00B31EB4" w:rsidRPr="009B3B67" w:rsidRDefault="000708E2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de-CH"/>
            </w:rPr>
          </w:pPr>
          <w:hyperlink r:id="rId2" w:history="1">
            <w:r w:rsidR="00B31EB4" w:rsidRPr="009B3B67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de-CH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BDE98EC" w14:textId="77777777" w:rsidR="00B31EB4" w:rsidRPr="0000434A" w:rsidRDefault="00B31EB4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en-US" w:eastAsia="en-US"/>
            </w:rPr>
            <w:drawing>
              <wp:inline distT="0" distB="0" distL="0" distR="0" wp14:anchorId="375B3563" wp14:editId="411BF96C">
                <wp:extent cx="386270" cy="59436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2F750" w14:textId="77777777" w:rsidR="00B31EB4" w:rsidRPr="00D72B8D" w:rsidRDefault="00B31EB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DAF3" w14:textId="77777777" w:rsidR="000E0A6F" w:rsidRDefault="000E0A6F">
      <w:r>
        <w:separator/>
      </w:r>
    </w:p>
  </w:footnote>
  <w:footnote w:type="continuationSeparator" w:id="0">
    <w:p w14:paraId="7FC1CB35" w14:textId="77777777" w:rsidR="000E0A6F" w:rsidRDefault="000E0A6F">
      <w:r>
        <w:continuationSeparator/>
      </w:r>
    </w:p>
  </w:footnote>
  <w:footnote w:type="continuationNotice" w:id="1">
    <w:p w14:paraId="63061B94" w14:textId="77777777" w:rsidR="000E0A6F" w:rsidRDefault="000E0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0BC9" w14:textId="6EB93331" w:rsidR="00B31EB4" w:rsidRPr="00712898" w:rsidRDefault="00B31EB4" w:rsidP="00712898">
    <w:pPr>
      <w:pStyle w:val="Header"/>
      <w:jc w:val="center"/>
      <w:rPr>
        <w:sz w:val="18"/>
        <w:szCs w:val="18"/>
      </w:rPr>
    </w:pPr>
    <w:r w:rsidRPr="00712898">
      <w:rPr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766E" w14:textId="77777777" w:rsidR="00B31EB4" w:rsidRDefault="00B31EB4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1F7C943" wp14:editId="39F0D5EC">
          <wp:extent cx="1695450" cy="638175"/>
          <wp:effectExtent l="0" t="0" r="0" b="0"/>
          <wp:docPr id="2" name="Grafik 2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C5F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numFmt w:val="decimal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442B4"/>
    <w:multiLevelType w:val="multilevel"/>
    <w:tmpl w:val="B9A6BC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054960887">
    <w:abstractNumId w:val="4"/>
  </w:num>
  <w:num w:numId="2" w16cid:durableId="206991548">
    <w:abstractNumId w:val="1"/>
  </w:num>
  <w:num w:numId="3" w16cid:durableId="1576475052">
    <w:abstractNumId w:val="3"/>
  </w:num>
  <w:num w:numId="4" w16cid:durableId="1415474521">
    <w:abstractNumId w:val="5"/>
  </w:num>
  <w:num w:numId="5" w16cid:durableId="1747916480">
    <w:abstractNumId w:val="0"/>
  </w:num>
  <w:num w:numId="6" w16cid:durableId="876551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8A"/>
    <w:rsid w:val="0000434A"/>
    <w:rsid w:val="00004B11"/>
    <w:rsid w:val="000128F0"/>
    <w:rsid w:val="0001509D"/>
    <w:rsid w:val="00015CAD"/>
    <w:rsid w:val="0001655B"/>
    <w:rsid w:val="00020CB7"/>
    <w:rsid w:val="000320A2"/>
    <w:rsid w:val="00036557"/>
    <w:rsid w:val="00040075"/>
    <w:rsid w:val="000405C8"/>
    <w:rsid w:val="00041003"/>
    <w:rsid w:val="00041198"/>
    <w:rsid w:val="00043AF6"/>
    <w:rsid w:val="000442E7"/>
    <w:rsid w:val="00051099"/>
    <w:rsid w:val="00052ED7"/>
    <w:rsid w:val="00053583"/>
    <w:rsid w:val="000539A2"/>
    <w:rsid w:val="000543AD"/>
    <w:rsid w:val="000544FA"/>
    <w:rsid w:val="00060F26"/>
    <w:rsid w:val="00067108"/>
    <w:rsid w:val="00067B8A"/>
    <w:rsid w:val="000708E2"/>
    <w:rsid w:val="000758D8"/>
    <w:rsid w:val="00082816"/>
    <w:rsid w:val="00083DBF"/>
    <w:rsid w:val="00090581"/>
    <w:rsid w:val="00091E22"/>
    <w:rsid w:val="000926C3"/>
    <w:rsid w:val="000A1EAF"/>
    <w:rsid w:val="000A33F7"/>
    <w:rsid w:val="000A43B2"/>
    <w:rsid w:val="000A46CC"/>
    <w:rsid w:val="000A54E9"/>
    <w:rsid w:val="000B6228"/>
    <w:rsid w:val="000B6763"/>
    <w:rsid w:val="000C01E8"/>
    <w:rsid w:val="000C2495"/>
    <w:rsid w:val="000C271C"/>
    <w:rsid w:val="000C4523"/>
    <w:rsid w:val="000D4D1A"/>
    <w:rsid w:val="000D6A28"/>
    <w:rsid w:val="000E0A6F"/>
    <w:rsid w:val="000F18BB"/>
    <w:rsid w:val="000F6C09"/>
    <w:rsid w:val="000F7436"/>
    <w:rsid w:val="00100488"/>
    <w:rsid w:val="00103FD3"/>
    <w:rsid w:val="001052F2"/>
    <w:rsid w:val="0010730D"/>
    <w:rsid w:val="00110150"/>
    <w:rsid w:val="0011369D"/>
    <w:rsid w:val="001138A3"/>
    <w:rsid w:val="0011552A"/>
    <w:rsid w:val="001208DE"/>
    <w:rsid w:val="0012431A"/>
    <w:rsid w:val="00124B73"/>
    <w:rsid w:val="0012741D"/>
    <w:rsid w:val="00137589"/>
    <w:rsid w:val="00145BAE"/>
    <w:rsid w:val="00146F25"/>
    <w:rsid w:val="00150BF0"/>
    <w:rsid w:val="00154051"/>
    <w:rsid w:val="001548D7"/>
    <w:rsid w:val="0015519E"/>
    <w:rsid w:val="001556D0"/>
    <w:rsid w:val="001557A8"/>
    <w:rsid w:val="00155B17"/>
    <w:rsid w:val="00156E1A"/>
    <w:rsid w:val="00161912"/>
    <w:rsid w:val="00162BCF"/>
    <w:rsid w:val="00163B36"/>
    <w:rsid w:val="00165997"/>
    <w:rsid w:val="00165D26"/>
    <w:rsid w:val="00166C0B"/>
    <w:rsid w:val="00167243"/>
    <w:rsid w:val="00167FF3"/>
    <w:rsid w:val="00170A3F"/>
    <w:rsid w:val="00171CE9"/>
    <w:rsid w:val="00174696"/>
    <w:rsid w:val="001771FC"/>
    <w:rsid w:val="00180101"/>
    <w:rsid w:val="00180EC9"/>
    <w:rsid w:val="00182F14"/>
    <w:rsid w:val="00184470"/>
    <w:rsid w:val="00186764"/>
    <w:rsid w:val="00187F64"/>
    <w:rsid w:val="0019013D"/>
    <w:rsid w:val="00193162"/>
    <w:rsid w:val="00195F78"/>
    <w:rsid w:val="001971C5"/>
    <w:rsid w:val="001A104A"/>
    <w:rsid w:val="001A14C2"/>
    <w:rsid w:val="001A301D"/>
    <w:rsid w:val="001A47BA"/>
    <w:rsid w:val="001A4EEB"/>
    <w:rsid w:val="001A52CB"/>
    <w:rsid w:val="001A7B51"/>
    <w:rsid w:val="001B30D8"/>
    <w:rsid w:val="001B4968"/>
    <w:rsid w:val="001B502E"/>
    <w:rsid w:val="001B7642"/>
    <w:rsid w:val="001C0CA0"/>
    <w:rsid w:val="001C6276"/>
    <w:rsid w:val="001D3754"/>
    <w:rsid w:val="001D4E94"/>
    <w:rsid w:val="001D5BDA"/>
    <w:rsid w:val="001D6800"/>
    <w:rsid w:val="001D77A2"/>
    <w:rsid w:val="001E3E11"/>
    <w:rsid w:val="001E5509"/>
    <w:rsid w:val="001F06BF"/>
    <w:rsid w:val="001F2335"/>
    <w:rsid w:val="001F2865"/>
    <w:rsid w:val="001F3637"/>
    <w:rsid w:val="001F6AC7"/>
    <w:rsid w:val="00203867"/>
    <w:rsid w:val="00206889"/>
    <w:rsid w:val="002159F6"/>
    <w:rsid w:val="00216DA9"/>
    <w:rsid w:val="0022170D"/>
    <w:rsid w:val="00223CEB"/>
    <w:rsid w:val="00224556"/>
    <w:rsid w:val="002260F0"/>
    <w:rsid w:val="002324A3"/>
    <w:rsid w:val="00233094"/>
    <w:rsid w:val="00234335"/>
    <w:rsid w:val="00244FE0"/>
    <w:rsid w:val="0024553D"/>
    <w:rsid w:val="00247402"/>
    <w:rsid w:val="00253128"/>
    <w:rsid w:val="0025443E"/>
    <w:rsid w:val="00256301"/>
    <w:rsid w:val="00256699"/>
    <w:rsid w:val="00262381"/>
    <w:rsid w:val="00264BCA"/>
    <w:rsid w:val="00266191"/>
    <w:rsid w:val="002678CB"/>
    <w:rsid w:val="00267F73"/>
    <w:rsid w:val="00270003"/>
    <w:rsid w:val="002729DF"/>
    <w:rsid w:val="00272C59"/>
    <w:rsid w:val="0027451D"/>
    <w:rsid w:val="00274814"/>
    <w:rsid w:val="0028109F"/>
    <w:rsid w:val="002833A9"/>
    <w:rsid w:val="00287938"/>
    <w:rsid w:val="00290379"/>
    <w:rsid w:val="00291853"/>
    <w:rsid w:val="0029494F"/>
    <w:rsid w:val="00294BC4"/>
    <w:rsid w:val="00295279"/>
    <w:rsid w:val="002A1CDB"/>
    <w:rsid w:val="002A22C2"/>
    <w:rsid w:val="002A3440"/>
    <w:rsid w:val="002A3977"/>
    <w:rsid w:val="002A5F31"/>
    <w:rsid w:val="002A6DA8"/>
    <w:rsid w:val="002B48D7"/>
    <w:rsid w:val="002B4F94"/>
    <w:rsid w:val="002B5527"/>
    <w:rsid w:val="002C067C"/>
    <w:rsid w:val="002C0687"/>
    <w:rsid w:val="002C137A"/>
    <w:rsid w:val="002C642C"/>
    <w:rsid w:val="002D065D"/>
    <w:rsid w:val="002D155D"/>
    <w:rsid w:val="002D18CA"/>
    <w:rsid w:val="002D6C45"/>
    <w:rsid w:val="002E0521"/>
    <w:rsid w:val="002F1070"/>
    <w:rsid w:val="002F33FB"/>
    <w:rsid w:val="00300760"/>
    <w:rsid w:val="0030171C"/>
    <w:rsid w:val="00302242"/>
    <w:rsid w:val="00305D8D"/>
    <w:rsid w:val="00312042"/>
    <w:rsid w:val="003135DA"/>
    <w:rsid w:val="00314B87"/>
    <w:rsid w:val="00315D84"/>
    <w:rsid w:val="00317932"/>
    <w:rsid w:val="0032071B"/>
    <w:rsid w:val="00320A27"/>
    <w:rsid w:val="003249F1"/>
    <w:rsid w:val="0032665B"/>
    <w:rsid w:val="00326DE9"/>
    <w:rsid w:val="00330E6F"/>
    <w:rsid w:val="00331FB4"/>
    <w:rsid w:val="00332A6E"/>
    <w:rsid w:val="00332E9D"/>
    <w:rsid w:val="00333F18"/>
    <w:rsid w:val="003417F2"/>
    <w:rsid w:val="00342659"/>
    <w:rsid w:val="00342697"/>
    <w:rsid w:val="00342DD3"/>
    <w:rsid w:val="003469EF"/>
    <w:rsid w:val="00361511"/>
    <w:rsid w:val="0036255A"/>
    <w:rsid w:val="00364652"/>
    <w:rsid w:val="00370A33"/>
    <w:rsid w:val="00375A2D"/>
    <w:rsid w:val="00381B55"/>
    <w:rsid w:val="00382D74"/>
    <w:rsid w:val="0038536F"/>
    <w:rsid w:val="003872BA"/>
    <w:rsid w:val="00395128"/>
    <w:rsid w:val="003A2840"/>
    <w:rsid w:val="003A4651"/>
    <w:rsid w:val="003A69DA"/>
    <w:rsid w:val="003A6D69"/>
    <w:rsid w:val="003A6F02"/>
    <w:rsid w:val="003B20E3"/>
    <w:rsid w:val="003B233B"/>
    <w:rsid w:val="003B27D7"/>
    <w:rsid w:val="003B2B39"/>
    <w:rsid w:val="003B6E60"/>
    <w:rsid w:val="003D2CCD"/>
    <w:rsid w:val="003D3538"/>
    <w:rsid w:val="003D6743"/>
    <w:rsid w:val="003D7409"/>
    <w:rsid w:val="003E054D"/>
    <w:rsid w:val="003E375E"/>
    <w:rsid w:val="003E4430"/>
    <w:rsid w:val="003E5A03"/>
    <w:rsid w:val="003F37C8"/>
    <w:rsid w:val="003F3E6C"/>
    <w:rsid w:val="003F5D0D"/>
    <w:rsid w:val="003F5EC1"/>
    <w:rsid w:val="0040420E"/>
    <w:rsid w:val="00404BD3"/>
    <w:rsid w:val="004055D0"/>
    <w:rsid w:val="004146D6"/>
    <w:rsid w:val="00414F22"/>
    <w:rsid w:val="004207E8"/>
    <w:rsid w:val="00421DB9"/>
    <w:rsid w:val="004231E0"/>
    <w:rsid w:val="00424D3D"/>
    <w:rsid w:val="00424F82"/>
    <w:rsid w:val="004262FF"/>
    <w:rsid w:val="0042649F"/>
    <w:rsid w:val="00427BFA"/>
    <w:rsid w:val="00430B65"/>
    <w:rsid w:val="0043164D"/>
    <w:rsid w:val="00435908"/>
    <w:rsid w:val="00437B1E"/>
    <w:rsid w:val="00454CE8"/>
    <w:rsid w:val="004717B1"/>
    <w:rsid w:val="0047451A"/>
    <w:rsid w:val="004745B4"/>
    <w:rsid w:val="004758F1"/>
    <w:rsid w:val="00475E61"/>
    <w:rsid w:val="00476461"/>
    <w:rsid w:val="00481E2E"/>
    <w:rsid w:val="00485BEE"/>
    <w:rsid w:val="004874C9"/>
    <w:rsid w:val="00487C28"/>
    <w:rsid w:val="004911D9"/>
    <w:rsid w:val="00494B93"/>
    <w:rsid w:val="00496A2D"/>
    <w:rsid w:val="004A04EF"/>
    <w:rsid w:val="004A1760"/>
    <w:rsid w:val="004A2C26"/>
    <w:rsid w:val="004A3110"/>
    <w:rsid w:val="004B0306"/>
    <w:rsid w:val="004B1481"/>
    <w:rsid w:val="004B630C"/>
    <w:rsid w:val="004C1E3E"/>
    <w:rsid w:val="004D3B78"/>
    <w:rsid w:val="004D4109"/>
    <w:rsid w:val="004D5A54"/>
    <w:rsid w:val="004D6121"/>
    <w:rsid w:val="004D68A4"/>
    <w:rsid w:val="004E0928"/>
    <w:rsid w:val="004E4BCF"/>
    <w:rsid w:val="004F12A2"/>
    <w:rsid w:val="004F7648"/>
    <w:rsid w:val="004F78CF"/>
    <w:rsid w:val="004F7AE1"/>
    <w:rsid w:val="005000C1"/>
    <w:rsid w:val="00500A34"/>
    <w:rsid w:val="00500CD8"/>
    <w:rsid w:val="00504252"/>
    <w:rsid w:val="00510A08"/>
    <w:rsid w:val="00512428"/>
    <w:rsid w:val="005133EA"/>
    <w:rsid w:val="00516A48"/>
    <w:rsid w:val="005170CE"/>
    <w:rsid w:val="0052158A"/>
    <w:rsid w:val="005242F3"/>
    <w:rsid w:val="00525BEE"/>
    <w:rsid w:val="00532476"/>
    <w:rsid w:val="00537813"/>
    <w:rsid w:val="00545BF5"/>
    <w:rsid w:val="00546819"/>
    <w:rsid w:val="005469ED"/>
    <w:rsid w:val="00546C1E"/>
    <w:rsid w:val="005470C8"/>
    <w:rsid w:val="00550D40"/>
    <w:rsid w:val="00555FD2"/>
    <w:rsid w:val="0055668B"/>
    <w:rsid w:val="00557BBC"/>
    <w:rsid w:val="005650A7"/>
    <w:rsid w:val="00570EFF"/>
    <w:rsid w:val="00575E68"/>
    <w:rsid w:val="005812D8"/>
    <w:rsid w:val="005824FC"/>
    <w:rsid w:val="0058255B"/>
    <w:rsid w:val="00584B19"/>
    <w:rsid w:val="00592111"/>
    <w:rsid w:val="005932D5"/>
    <w:rsid w:val="00594DB5"/>
    <w:rsid w:val="00595388"/>
    <w:rsid w:val="00595B1D"/>
    <w:rsid w:val="00596A92"/>
    <w:rsid w:val="005A5D43"/>
    <w:rsid w:val="005A77F2"/>
    <w:rsid w:val="005B2479"/>
    <w:rsid w:val="005B298E"/>
    <w:rsid w:val="005B44FA"/>
    <w:rsid w:val="005B475A"/>
    <w:rsid w:val="005B4B20"/>
    <w:rsid w:val="005B4EA0"/>
    <w:rsid w:val="005C3C79"/>
    <w:rsid w:val="005C3F60"/>
    <w:rsid w:val="005D1173"/>
    <w:rsid w:val="005D1DEA"/>
    <w:rsid w:val="005E1C54"/>
    <w:rsid w:val="005E2407"/>
    <w:rsid w:val="005E4329"/>
    <w:rsid w:val="005E6027"/>
    <w:rsid w:val="005F3C1E"/>
    <w:rsid w:val="005F5462"/>
    <w:rsid w:val="005F54AF"/>
    <w:rsid w:val="005F5A78"/>
    <w:rsid w:val="00600804"/>
    <w:rsid w:val="00601023"/>
    <w:rsid w:val="006056FD"/>
    <w:rsid w:val="00610130"/>
    <w:rsid w:val="00610ECF"/>
    <w:rsid w:val="00612B90"/>
    <w:rsid w:val="00614164"/>
    <w:rsid w:val="006158FE"/>
    <w:rsid w:val="00616737"/>
    <w:rsid w:val="00616839"/>
    <w:rsid w:val="006178D6"/>
    <w:rsid w:val="00620F5C"/>
    <w:rsid w:val="00621A77"/>
    <w:rsid w:val="00624C82"/>
    <w:rsid w:val="006259FF"/>
    <w:rsid w:val="00626CE8"/>
    <w:rsid w:val="00627109"/>
    <w:rsid w:val="00633284"/>
    <w:rsid w:val="006339AB"/>
    <w:rsid w:val="00633EC5"/>
    <w:rsid w:val="00634FD3"/>
    <w:rsid w:val="006448A4"/>
    <w:rsid w:val="00650CE1"/>
    <w:rsid w:val="00661157"/>
    <w:rsid w:val="006618C3"/>
    <w:rsid w:val="00661962"/>
    <w:rsid w:val="006636FB"/>
    <w:rsid w:val="00666F60"/>
    <w:rsid w:val="00676A1A"/>
    <w:rsid w:val="00676A84"/>
    <w:rsid w:val="00677307"/>
    <w:rsid w:val="006836A4"/>
    <w:rsid w:val="00684A8C"/>
    <w:rsid w:val="00684F6C"/>
    <w:rsid w:val="00687092"/>
    <w:rsid w:val="00687C99"/>
    <w:rsid w:val="00687F86"/>
    <w:rsid w:val="00691B73"/>
    <w:rsid w:val="00694A65"/>
    <w:rsid w:val="00695B1C"/>
    <w:rsid w:val="006A11F5"/>
    <w:rsid w:val="006A4680"/>
    <w:rsid w:val="006A4BD5"/>
    <w:rsid w:val="006A530A"/>
    <w:rsid w:val="006A579C"/>
    <w:rsid w:val="006B158B"/>
    <w:rsid w:val="006B2C28"/>
    <w:rsid w:val="006B2EA1"/>
    <w:rsid w:val="006B30E1"/>
    <w:rsid w:val="006B3B91"/>
    <w:rsid w:val="006B43EF"/>
    <w:rsid w:val="006B5D3C"/>
    <w:rsid w:val="006C21EF"/>
    <w:rsid w:val="006D2DE9"/>
    <w:rsid w:val="006D5291"/>
    <w:rsid w:val="006D60BB"/>
    <w:rsid w:val="006D7951"/>
    <w:rsid w:val="006F40ED"/>
    <w:rsid w:val="006F6398"/>
    <w:rsid w:val="006F7A2D"/>
    <w:rsid w:val="00700657"/>
    <w:rsid w:val="00700F25"/>
    <w:rsid w:val="00700F40"/>
    <w:rsid w:val="00702C76"/>
    <w:rsid w:val="007108E6"/>
    <w:rsid w:val="00710F0B"/>
    <w:rsid w:val="0071132A"/>
    <w:rsid w:val="0071154D"/>
    <w:rsid w:val="0071191C"/>
    <w:rsid w:val="00712390"/>
    <w:rsid w:val="00712898"/>
    <w:rsid w:val="00716310"/>
    <w:rsid w:val="00716E87"/>
    <w:rsid w:val="007339AB"/>
    <w:rsid w:val="00735DC8"/>
    <w:rsid w:val="007364F0"/>
    <w:rsid w:val="00737066"/>
    <w:rsid w:val="0074022B"/>
    <w:rsid w:val="00744991"/>
    <w:rsid w:val="007449C8"/>
    <w:rsid w:val="0074772E"/>
    <w:rsid w:val="007504A4"/>
    <w:rsid w:val="00751B4E"/>
    <w:rsid w:val="0075286D"/>
    <w:rsid w:val="007538E9"/>
    <w:rsid w:val="00753AA9"/>
    <w:rsid w:val="00754F70"/>
    <w:rsid w:val="00755C70"/>
    <w:rsid w:val="00756471"/>
    <w:rsid w:val="007604F0"/>
    <w:rsid w:val="0076084F"/>
    <w:rsid w:val="00761034"/>
    <w:rsid w:val="00764DAA"/>
    <w:rsid w:val="00770A6C"/>
    <w:rsid w:val="00771586"/>
    <w:rsid w:val="00776FD7"/>
    <w:rsid w:val="00777CDA"/>
    <w:rsid w:val="0078115E"/>
    <w:rsid w:val="0078138B"/>
    <w:rsid w:val="0078410A"/>
    <w:rsid w:val="00784A60"/>
    <w:rsid w:val="00791B2A"/>
    <w:rsid w:val="0079367D"/>
    <w:rsid w:val="0079403E"/>
    <w:rsid w:val="00796E96"/>
    <w:rsid w:val="007A0ABF"/>
    <w:rsid w:val="007A24E9"/>
    <w:rsid w:val="007A260D"/>
    <w:rsid w:val="007A3B1E"/>
    <w:rsid w:val="007A488D"/>
    <w:rsid w:val="007A5FD1"/>
    <w:rsid w:val="007A6DC2"/>
    <w:rsid w:val="007B1964"/>
    <w:rsid w:val="007B297F"/>
    <w:rsid w:val="007B464D"/>
    <w:rsid w:val="007C08C0"/>
    <w:rsid w:val="007C0C1B"/>
    <w:rsid w:val="007C10E7"/>
    <w:rsid w:val="007C3A14"/>
    <w:rsid w:val="007C74C9"/>
    <w:rsid w:val="007D119F"/>
    <w:rsid w:val="007D13B8"/>
    <w:rsid w:val="007D487C"/>
    <w:rsid w:val="007D4D41"/>
    <w:rsid w:val="007E027C"/>
    <w:rsid w:val="007E134B"/>
    <w:rsid w:val="007E540A"/>
    <w:rsid w:val="007E6880"/>
    <w:rsid w:val="007E758C"/>
    <w:rsid w:val="007F401C"/>
    <w:rsid w:val="007F47A0"/>
    <w:rsid w:val="007F487D"/>
    <w:rsid w:val="007F6910"/>
    <w:rsid w:val="00801D1A"/>
    <w:rsid w:val="00804363"/>
    <w:rsid w:val="008046F4"/>
    <w:rsid w:val="00805CE6"/>
    <w:rsid w:val="008073DC"/>
    <w:rsid w:val="0081108A"/>
    <w:rsid w:val="008114AB"/>
    <w:rsid w:val="008161E3"/>
    <w:rsid w:val="00816E9D"/>
    <w:rsid w:val="008256B8"/>
    <w:rsid w:val="008274A6"/>
    <w:rsid w:val="00831720"/>
    <w:rsid w:val="00832898"/>
    <w:rsid w:val="00832E1E"/>
    <w:rsid w:val="0083724E"/>
    <w:rsid w:val="00840313"/>
    <w:rsid w:val="00841740"/>
    <w:rsid w:val="00843574"/>
    <w:rsid w:val="008508E9"/>
    <w:rsid w:val="00852D0C"/>
    <w:rsid w:val="0085315D"/>
    <w:rsid w:val="008542AB"/>
    <w:rsid w:val="00855DF3"/>
    <w:rsid w:val="008614A9"/>
    <w:rsid w:val="00866517"/>
    <w:rsid w:val="00866F20"/>
    <w:rsid w:val="00867CC0"/>
    <w:rsid w:val="008701A8"/>
    <w:rsid w:val="00870C82"/>
    <w:rsid w:val="00870D27"/>
    <w:rsid w:val="0087333E"/>
    <w:rsid w:val="008758C9"/>
    <w:rsid w:val="00884219"/>
    <w:rsid w:val="00885F5A"/>
    <w:rsid w:val="008864FF"/>
    <w:rsid w:val="008911E7"/>
    <w:rsid w:val="00892847"/>
    <w:rsid w:val="00894EBF"/>
    <w:rsid w:val="0089549A"/>
    <w:rsid w:val="00897531"/>
    <w:rsid w:val="008A0A52"/>
    <w:rsid w:val="008B0551"/>
    <w:rsid w:val="008B0624"/>
    <w:rsid w:val="008B0D9B"/>
    <w:rsid w:val="008C437A"/>
    <w:rsid w:val="008D08D5"/>
    <w:rsid w:val="008E41B0"/>
    <w:rsid w:val="008E5267"/>
    <w:rsid w:val="008E6B62"/>
    <w:rsid w:val="008E731E"/>
    <w:rsid w:val="008E7923"/>
    <w:rsid w:val="008F0216"/>
    <w:rsid w:val="008F2B08"/>
    <w:rsid w:val="008F58EA"/>
    <w:rsid w:val="008F70CC"/>
    <w:rsid w:val="00900929"/>
    <w:rsid w:val="0090145F"/>
    <w:rsid w:val="00901970"/>
    <w:rsid w:val="00903689"/>
    <w:rsid w:val="009045A8"/>
    <w:rsid w:val="00904AC9"/>
    <w:rsid w:val="00907351"/>
    <w:rsid w:val="009127D6"/>
    <w:rsid w:val="009166AA"/>
    <w:rsid w:val="00921A2F"/>
    <w:rsid w:val="009273CE"/>
    <w:rsid w:val="00927993"/>
    <w:rsid w:val="00932416"/>
    <w:rsid w:val="00940608"/>
    <w:rsid w:val="00942DD2"/>
    <w:rsid w:val="00945444"/>
    <w:rsid w:val="00947C2D"/>
    <w:rsid w:val="0095015E"/>
    <w:rsid w:val="00952D56"/>
    <w:rsid w:val="00953288"/>
    <w:rsid w:val="00955498"/>
    <w:rsid w:val="009554AB"/>
    <w:rsid w:val="0096181A"/>
    <w:rsid w:val="00963B77"/>
    <w:rsid w:val="00983CDC"/>
    <w:rsid w:val="00983FB5"/>
    <w:rsid w:val="009855E5"/>
    <w:rsid w:val="00985B44"/>
    <w:rsid w:val="00990B2E"/>
    <w:rsid w:val="00992A39"/>
    <w:rsid w:val="00994D82"/>
    <w:rsid w:val="009A08CC"/>
    <w:rsid w:val="009A0DDB"/>
    <w:rsid w:val="009A1597"/>
    <w:rsid w:val="009A5BB4"/>
    <w:rsid w:val="009A7B94"/>
    <w:rsid w:val="009B2340"/>
    <w:rsid w:val="009B3018"/>
    <w:rsid w:val="009B3B67"/>
    <w:rsid w:val="009C02AE"/>
    <w:rsid w:val="009C4970"/>
    <w:rsid w:val="009C5AC7"/>
    <w:rsid w:val="009D0254"/>
    <w:rsid w:val="009D2666"/>
    <w:rsid w:val="009E1991"/>
    <w:rsid w:val="009E225A"/>
    <w:rsid w:val="009E296B"/>
    <w:rsid w:val="009E4028"/>
    <w:rsid w:val="009E6E27"/>
    <w:rsid w:val="009F2277"/>
    <w:rsid w:val="009F28E0"/>
    <w:rsid w:val="009F2F54"/>
    <w:rsid w:val="009F5DE1"/>
    <w:rsid w:val="009F6092"/>
    <w:rsid w:val="009F7CE6"/>
    <w:rsid w:val="00A040F8"/>
    <w:rsid w:val="00A0569E"/>
    <w:rsid w:val="00A064B8"/>
    <w:rsid w:val="00A06B58"/>
    <w:rsid w:val="00A12AA2"/>
    <w:rsid w:val="00A1456D"/>
    <w:rsid w:val="00A16711"/>
    <w:rsid w:val="00A16F25"/>
    <w:rsid w:val="00A20A6A"/>
    <w:rsid w:val="00A21408"/>
    <w:rsid w:val="00A21618"/>
    <w:rsid w:val="00A22CA3"/>
    <w:rsid w:val="00A26AB9"/>
    <w:rsid w:val="00A307AF"/>
    <w:rsid w:val="00A312D8"/>
    <w:rsid w:val="00A31A86"/>
    <w:rsid w:val="00A326AF"/>
    <w:rsid w:val="00A330FA"/>
    <w:rsid w:val="00A341E5"/>
    <w:rsid w:val="00A3479E"/>
    <w:rsid w:val="00A35A86"/>
    <w:rsid w:val="00A37EC6"/>
    <w:rsid w:val="00A406D6"/>
    <w:rsid w:val="00A40F6A"/>
    <w:rsid w:val="00A50527"/>
    <w:rsid w:val="00A5092B"/>
    <w:rsid w:val="00A51214"/>
    <w:rsid w:val="00A51475"/>
    <w:rsid w:val="00A51FD8"/>
    <w:rsid w:val="00A5271A"/>
    <w:rsid w:val="00A54E86"/>
    <w:rsid w:val="00A62047"/>
    <w:rsid w:val="00A65BA3"/>
    <w:rsid w:val="00A729E3"/>
    <w:rsid w:val="00A73FB6"/>
    <w:rsid w:val="00A74CD4"/>
    <w:rsid w:val="00A750FF"/>
    <w:rsid w:val="00A7616F"/>
    <w:rsid w:val="00A76EA8"/>
    <w:rsid w:val="00A80795"/>
    <w:rsid w:val="00A8207D"/>
    <w:rsid w:val="00A831C2"/>
    <w:rsid w:val="00A83E9C"/>
    <w:rsid w:val="00A84E95"/>
    <w:rsid w:val="00A86502"/>
    <w:rsid w:val="00A90B67"/>
    <w:rsid w:val="00A91D56"/>
    <w:rsid w:val="00AA08D3"/>
    <w:rsid w:val="00AA45C5"/>
    <w:rsid w:val="00AA4B37"/>
    <w:rsid w:val="00AA500B"/>
    <w:rsid w:val="00AA6626"/>
    <w:rsid w:val="00AA6D6A"/>
    <w:rsid w:val="00AA7938"/>
    <w:rsid w:val="00AB2786"/>
    <w:rsid w:val="00AB30DB"/>
    <w:rsid w:val="00AB4FD9"/>
    <w:rsid w:val="00AB501A"/>
    <w:rsid w:val="00AB5F5C"/>
    <w:rsid w:val="00AC4817"/>
    <w:rsid w:val="00AC4F76"/>
    <w:rsid w:val="00AC55A7"/>
    <w:rsid w:val="00AC73F7"/>
    <w:rsid w:val="00AC7C26"/>
    <w:rsid w:val="00AE1DDA"/>
    <w:rsid w:val="00AE3825"/>
    <w:rsid w:val="00AE4487"/>
    <w:rsid w:val="00AE5FAA"/>
    <w:rsid w:val="00AE6FEC"/>
    <w:rsid w:val="00AF0157"/>
    <w:rsid w:val="00AF1247"/>
    <w:rsid w:val="00AF264E"/>
    <w:rsid w:val="00AF36A4"/>
    <w:rsid w:val="00AF5037"/>
    <w:rsid w:val="00AF58BD"/>
    <w:rsid w:val="00AF5DD8"/>
    <w:rsid w:val="00AF675F"/>
    <w:rsid w:val="00AF67BA"/>
    <w:rsid w:val="00B026F6"/>
    <w:rsid w:val="00B02B94"/>
    <w:rsid w:val="00B04A59"/>
    <w:rsid w:val="00B06B2E"/>
    <w:rsid w:val="00B108BC"/>
    <w:rsid w:val="00B15C60"/>
    <w:rsid w:val="00B1640E"/>
    <w:rsid w:val="00B20A99"/>
    <w:rsid w:val="00B21688"/>
    <w:rsid w:val="00B24104"/>
    <w:rsid w:val="00B266D4"/>
    <w:rsid w:val="00B31EB4"/>
    <w:rsid w:val="00B32997"/>
    <w:rsid w:val="00B331B4"/>
    <w:rsid w:val="00B33BD6"/>
    <w:rsid w:val="00B363B0"/>
    <w:rsid w:val="00B40341"/>
    <w:rsid w:val="00B411D0"/>
    <w:rsid w:val="00B46D8D"/>
    <w:rsid w:val="00B50D68"/>
    <w:rsid w:val="00B5227F"/>
    <w:rsid w:val="00B55373"/>
    <w:rsid w:val="00B55808"/>
    <w:rsid w:val="00B61B0A"/>
    <w:rsid w:val="00B64489"/>
    <w:rsid w:val="00B65D31"/>
    <w:rsid w:val="00B70A0C"/>
    <w:rsid w:val="00B70A41"/>
    <w:rsid w:val="00B762A9"/>
    <w:rsid w:val="00B76BE3"/>
    <w:rsid w:val="00B775EC"/>
    <w:rsid w:val="00B8132D"/>
    <w:rsid w:val="00B84C32"/>
    <w:rsid w:val="00B85BA8"/>
    <w:rsid w:val="00B865BE"/>
    <w:rsid w:val="00B9010C"/>
    <w:rsid w:val="00B90A4F"/>
    <w:rsid w:val="00B92570"/>
    <w:rsid w:val="00B93D50"/>
    <w:rsid w:val="00B9484C"/>
    <w:rsid w:val="00B965F7"/>
    <w:rsid w:val="00BA029B"/>
    <w:rsid w:val="00BA2ADB"/>
    <w:rsid w:val="00BA47B0"/>
    <w:rsid w:val="00BA7408"/>
    <w:rsid w:val="00BA76A8"/>
    <w:rsid w:val="00BB38F2"/>
    <w:rsid w:val="00BB4F41"/>
    <w:rsid w:val="00BB6F33"/>
    <w:rsid w:val="00BB757E"/>
    <w:rsid w:val="00BC064B"/>
    <w:rsid w:val="00BC09B3"/>
    <w:rsid w:val="00BC1C61"/>
    <w:rsid w:val="00BC3D9A"/>
    <w:rsid w:val="00BC5FA1"/>
    <w:rsid w:val="00BC7CED"/>
    <w:rsid w:val="00BE5960"/>
    <w:rsid w:val="00BF098E"/>
    <w:rsid w:val="00BF192C"/>
    <w:rsid w:val="00BF2260"/>
    <w:rsid w:val="00BF75E0"/>
    <w:rsid w:val="00BF7B42"/>
    <w:rsid w:val="00C00E1A"/>
    <w:rsid w:val="00C0100A"/>
    <w:rsid w:val="00C01772"/>
    <w:rsid w:val="00C06EC7"/>
    <w:rsid w:val="00C11527"/>
    <w:rsid w:val="00C15049"/>
    <w:rsid w:val="00C168C0"/>
    <w:rsid w:val="00C17D27"/>
    <w:rsid w:val="00C2243A"/>
    <w:rsid w:val="00C24664"/>
    <w:rsid w:val="00C263B0"/>
    <w:rsid w:val="00C33B4F"/>
    <w:rsid w:val="00C4152A"/>
    <w:rsid w:val="00C46F56"/>
    <w:rsid w:val="00C5213A"/>
    <w:rsid w:val="00C54BF8"/>
    <w:rsid w:val="00C56766"/>
    <w:rsid w:val="00C60059"/>
    <w:rsid w:val="00C61E68"/>
    <w:rsid w:val="00C655F4"/>
    <w:rsid w:val="00C65852"/>
    <w:rsid w:val="00C658EC"/>
    <w:rsid w:val="00C65EF1"/>
    <w:rsid w:val="00C72723"/>
    <w:rsid w:val="00C73F78"/>
    <w:rsid w:val="00C76272"/>
    <w:rsid w:val="00C80994"/>
    <w:rsid w:val="00C810C9"/>
    <w:rsid w:val="00C86A24"/>
    <w:rsid w:val="00C8793F"/>
    <w:rsid w:val="00C87C9E"/>
    <w:rsid w:val="00C913D3"/>
    <w:rsid w:val="00C91641"/>
    <w:rsid w:val="00C92AD2"/>
    <w:rsid w:val="00C9392E"/>
    <w:rsid w:val="00C9464F"/>
    <w:rsid w:val="00C94853"/>
    <w:rsid w:val="00C97C2D"/>
    <w:rsid w:val="00CA3CDA"/>
    <w:rsid w:val="00CA7F43"/>
    <w:rsid w:val="00CB31A6"/>
    <w:rsid w:val="00CB39D6"/>
    <w:rsid w:val="00CC322F"/>
    <w:rsid w:val="00CC62B6"/>
    <w:rsid w:val="00CC7281"/>
    <w:rsid w:val="00CC72ED"/>
    <w:rsid w:val="00CC74E2"/>
    <w:rsid w:val="00CC7E93"/>
    <w:rsid w:val="00CD2753"/>
    <w:rsid w:val="00CD42EC"/>
    <w:rsid w:val="00CE1380"/>
    <w:rsid w:val="00CE16AB"/>
    <w:rsid w:val="00CE4AB1"/>
    <w:rsid w:val="00CE4CED"/>
    <w:rsid w:val="00CE5455"/>
    <w:rsid w:val="00CE602C"/>
    <w:rsid w:val="00CF16C6"/>
    <w:rsid w:val="00CF34B9"/>
    <w:rsid w:val="00D00CDE"/>
    <w:rsid w:val="00D0277B"/>
    <w:rsid w:val="00D079F0"/>
    <w:rsid w:val="00D1430B"/>
    <w:rsid w:val="00D14741"/>
    <w:rsid w:val="00D1610B"/>
    <w:rsid w:val="00D17C13"/>
    <w:rsid w:val="00D2081B"/>
    <w:rsid w:val="00D24B25"/>
    <w:rsid w:val="00D34C69"/>
    <w:rsid w:val="00D369F4"/>
    <w:rsid w:val="00D37C76"/>
    <w:rsid w:val="00D40821"/>
    <w:rsid w:val="00D41475"/>
    <w:rsid w:val="00D41835"/>
    <w:rsid w:val="00D42DC2"/>
    <w:rsid w:val="00D45BE9"/>
    <w:rsid w:val="00D47043"/>
    <w:rsid w:val="00D50C99"/>
    <w:rsid w:val="00D51F0F"/>
    <w:rsid w:val="00D5253A"/>
    <w:rsid w:val="00D53C29"/>
    <w:rsid w:val="00D55F94"/>
    <w:rsid w:val="00D61D61"/>
    <w:rsid w:val="00D62808"/>
    <w:rsid w:val="00D63C8A"/>
    <w:rsid w:val="00D66E54"/>
    <w:rsid w:val="00D675FD"/>
    <w:rsid w:val="00D707C0"/>
    <w:rsid w:val="00D72B8D"/>
    <w:rsid w:val="00D748A1"/>
    <w:rsid w:val="00D8033C"/>
    <w:rsid w:val="00D83E70"/>
    <w:rsid w:val="00D84704"/>
    <w:rsid w:val="00D903AA"/>
    <w:rsid w:val="00D90C50"/>
    <w:rsid w:val="00D92102"/>
    <w:rsid w:val="00D9405B"/>
    <w:rsid w:val="00D95C47"/>
    <w:rsid w:val="00D95D59"/>
    <w:rsid w:val="00D96004"/>
    <w:rsid w:val="00D96BC3"/>
    <w:rsid w:val="00D97689"/>
    <w:rsid w:val="00DA6019"/>
    <w:rsid w:val="00DA71A0"/>
    <w:rsid w:val="00DC2823"/>
    <w:rsid w:val="00DC466F"/>
    <w:rsid w:val="00DC7317"/>
    <w:rsid w:val="00DD43D1"/>
    <w:rsid w:val="00DD4B8A"/>
    <w:rsid w:val="00DD7176"/>
    <w:rsid w:val="00DF3689"/>
    <w:rsid w:val="00E00037"/>
    <w:rsid w:val="00E00738"/>
    <w:rsid w:val="00E034BA"/>
    <w:rsid w:val="00E0752D"/>
    <w:rsid w:val="00E11F23"/>
    <w:rsid w:val="00E13178"/>
    <w:rsid w:val="00E14C4F"/>
    <w:rsid w:val="00E155AD"/>
    <w:rsid w:val="00E15F83"/>
    <w:rsid w:val="00E1671F"/>
    <w:rsid w:val="00E21139"/>
    <w:rsid w:val="00E21B50"/>
    <w:rsid w:val="00E2677D"/>
    <w:rsid w:val="00E31F33"/>
    <w:rsid w:val="00E34F47"/>
    <w:rsid w:val="00E45606"/>
    <w:rsid w:val="00E466C1"/>
    <w:rsid w:val="00E47EE6"/>
    <w:rsid w:val="00E54264"/>
    <w:rsid w:val="00E54D42"/>
    <w:rsid w:val="00E55F98"/>
    <w:rsid w:val="00E6426D"/>
    <w:rsid w:val="00E668F5"/>
    <w:rsid w:val="00E67AF6"/>
    <w:rsid w:val="00E71E8C"/>
    <w:rsid w:val="00E728FA"/>
    <w:rsid w:val="00E74017"/>
    <w:rsid w:val="00E74140"/>
    <w:rsid w:val="00E80F46"/>
    <w:rsid w:val="00E821D6"/>
    <w:rsid w:val="00E847E9"/>
    <w:rsid w:val="00E9293A"/>
    <w:rsid w:val="00EA15FA"/>
    <w:rsid w:val="00EA18E2"/>
    <w:rsid w:val="00EA69DB"/>
    <w:rsid w:val="00EB3DF0"/>
    <w:rsid w:val="00EB49A7"/>
    <w:rsid w:val="00EB57AB"/>
    <w:rsid w:val="00EC0E4D"/>
    <w:rsid w:val="00EC1710"/>
    <w:rsid w:val="00EC305C"/>
    <w:rsid w:val="00EC43EF"/>
    <w:rsid w:val="00ED212E"/>
    <w:rsid w:val="00EE2AB9"/>
    <w:rsid w:val="00EE74B8"/>
    <w:rsid w:val="00EF1C35"/>
    <w:rsid w:val="00EF3E46"/>
    <w:rsid w:val="00EF42A0"/>
    <w:rsid w:val="00EF5235"/>
    <w:rsid w:val="00F01BC0"/>
    <w:rsid w:val="00F02904"/>
    <w:rsid w:val="00F03C01"/>
    <w:rsid w:val="00F0453A"/>
    <w:rsid w:val="00F06DC2"/>
    <w:rsid w:val="00F16BB3"/>
    <w:rsid w:val="00F211F5"/>
    <w:rsid w:val="00F221E7"/>
    <w:rsid w:val="00F32014"/>
    <w:rsid w:val="00F33D09"/>
    <w:rsid w:val="00F34970"/>
    <w:rsid w:val="00F35F42"/>
    <w:rsid w:val="00F41928"/>
    <w:rsid w:val="00F42529"/>
    <w:rsid w:val="00F467B8"/>
    <w:rsid w:val="00F47499"/>
    <w:rsid w:val="00F5301C"/>
    <w:rsid w:val="00F55E0E"/>
    <w:rsid w:val="00F573BF"/>
    <w:rsid w:val="00F60126"/>
    <w:rsid w:val="00F6639C"/>
    <w:rsid w:val="00F66ADC"/>
    <w:rsid w:val="00F67B00"/>
    <w:rsid w:val="00F70E2B"/>
    <w:rsid w:val="00F76944"/>
    <w:rsid w:val="00F776E4"/>
    <w:rsid w:val="00F84BB7"/>
    <w:rsid w:val="00F8546B"/>
    <w:rsid w:val="00F87C3E"/>
    <w:rsid w:val="00F90985"/>
    <w:rsid w:val="00F93E8F"/>
    <w:rsid w:val="00F94CF6"/>
    <w:rsid w:val="00F9511A"/>
    <w:rsid w:val="00F957F7"/>
    <w:rsid w:val="00F9675F"/>
    <w:rsid w:val="00FA3C0C"/>
    <w:rsid w:val="00FA6F66"/>
    <w:rsid w:val="00FA73C8"/>
    <w:rsid w:val="00FA7E16"/>
    <w:rsid w:val="00FB588C"/>
    <w:rsid w:val="00FC2AA4"/>
    <w:rsid w:val="00FD1652"/>
    <w:rsid w:val="00FD191D"/>
    <w:rsid w:val="00FD269E"/>
    <w:rsid w:val="00FD2705"/>
    <w:rsid w:val="00FD292D"/>
    <w:rsid w:val="00FD5559"/>
    <w:rsid w:val="00FD6110"/>
    <w:rsid w:val="00FD7120"/>
    <w:rsid w:val="00FE07B9"/>
    <w:rsid w:val="00FE0B76"/>
    <w:rsid w:val="00FE7D48"/>
    <w:rsid w:val="00FF02DB"/>
    <w:rsid w:val="00FF40CA"/>
    <w:rsid w:val="00FF6BC9"/>
    <w:rsid w:val="0E24D8FA"/>
    <w:rsid w:val="11AAFE7B"/>
    <w:rsid w:val="130D1E77"/>
    <w:rsid w:val="14A8EED8"/>
    <w:rsid w:val="1ADC5F80"/>
    <w:rsid w:val="1E53678B"/>
    <w:rsid w:val="22A896FC"/>
    <w:rsid w:val="22D3E3BC"/>
    <w:rsid w:val="25FB02C6"/>
    <w:rsid w:val="28215306"/>
    <w:rsid w:val="2B194816"/>
    <w:rsid w:val="2D8926AF"/>
    <w:rsid w:val="3A2C190E"/>
    <w:rsid w:val="466327C7"/>
    <w:rsid w:val="4DDC8AA4"/>
    <w:rsid w:val="52576C21"/>
    <w:rsid w:val="5EC9B297"/>
    <w:rsid w:val="627AA775"/>
    <w:rsid w:val="6EAFAEC4"/>
    <w:rsid w:val="6FA09189"/>
    <w:rsid w:val="7ACD311F"/>
    <w:rsid w:val="7C93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0460B"/>
  <w15:docId w15:val="{5D9F6316-6757-46A4-A191-35DA0A9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8C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6C2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3D740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character" w:customStyle="1" w:styleId="normaltextrun">
    <w:name w:val="normaltextrun"/>
    <w:basedOn w:val="DefaultParagraphFont"/>
    <w:rsid w:val="001971C5"/>
  </w:style>
  <w:style w:type="character" w:customStyle="1" w:styleId="eop">
    <w:name w:val="eop"/>
    <w:basedOn w:val="DefaultParagraphFont"/>
    <w:rsid w:val="001971C5"/>
  </w:style>
  <w:style w:type="character" w:customStyle="1" w:styleId="Heading2Char">
    <w:name w:val="Heading 2 Char"/>
    <w:basedOn w:val="DefaultParagraphFont"/>
    <w:link w:val="Heading2"/>
    <w:uiPriority w:val="9"/>
    <w:rsid w:val="003D7409"/>
    <w:rPr>
      <w:b/>
      <w:bCs/>
      <w:sz w:val="36"/>
      <w:szCs w:val="3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C21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33BD6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70EF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4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49C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363B0"/>
    <w:pPr>
      <w:widowControl w:val="0"/>
      <w:autoSpaceDE w:val="0"/>
      <w:autoSpaceDN w:val="0"/>
      <w:ind w:left="420"/>
      <w:jc w:val="both"/>
    </w:pPr>
    <w:rPr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63B0"/>
    <w:rPr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407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53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868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bd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06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Without%2050%20logo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8ff29-8bf1-47a9-abe4-3ab95d3a1097">
      <UserInfo>
        <DisplayName>Johan Hedlund</DisplayName>
        <AccountId>19</AccountId>
        <AccountType/>
      </UserInfo>
    </SharedWithUsers>
    <lcf76f155ced4ddcb4097134ff3c332f xmlns="77c0f161-a1d7-4793-8a31-3323112573b5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7BB13993D047A5AAFB782B399F6C" ma:contentTypeVersion="17" ma:contentTypeDescription="Create a new document." ma:contentTypeScope="" ma:versionID="2cb6c95a938e0b7ab9c380de922fac0f">
  <xsd:schema xmlns:xsd="http://www.w3.org/2001/XMLSchema" xmlns:xs="http://www.w3.org/2001/XMLSchema" xmlns:p="http://schemas.microsoft.com/office/2006/metadata/properties" xmlns:ns2="77c0f161-a1d7-4793-8a31-3323112573b5" xmlns:ns3="4798ff29-8bf1-47a9-abe4-3ab95d3a1097" xmlns:ns4="985ec44e-1bab-4c0b-9df0-6ba128686fc9" targetNamespace="http://schemas.microsoft.com/office/2006/metadata/properties" ma:root="true" ma:fieldsID="461be53a82ad441fb027d8245c3753c0" ns2:_="" ns3:_="" ns4:_="">
    <xsd:import namespace="77c0f161-a1d7-4793-8a31-3323112573b5"/>
    <xsd:import namespace="4798ff29-8bf1-47a9-abe4-3ab95d3a109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f161-a1d7-4793-8a31-33231125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566a7f-1a90-448f-bdcc-1e10aa6e959e}" ma:internalName="TaxCatchAll" ma:showField="CatchAllData" ma:web="4798ff29-8bf1-47a9-abe4-3ab95d3a1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93A-AC7F-4D0B-9B28-3E759619A0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c0f161-a1d7-4793-8a31-3323112573b5"/>
    <ds:schemaRef ds:uri="http://schemas.microsoft.com/office/infopath/2007/PartnerControls"/>
    <ds:schemaRef ds:uri="http://purl.org/dc/terms/"/>
    <ds:schemaRef ds:uri="4798ff29-8bf1-47a9-abe4-3ab95d3a1097"/>
    <ds:schemaRef ds:uri="985ec44e-1bab-4c0b-9df0-6ba128686f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A6EBCF-7814-4F43-A42A-EA067B088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0f161-a1d7-4793-8a31-3323112573b5"/>
    <ds:schemaRef ds:uri="4798ff29-8bf1-47a9-abe4-3ab95d3a109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8A0B4-CBCD-4E3B-9824-9B9B45E9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2</TotalTime>
  <Pages>3</Pages>
  <Words>742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Links>
    <vt:vector size="54" baseType="variant">
      <vt:variant>
        <vt:i4>852042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https://www.cbd.int/doc/decisions/cop-15/cop-15-dec-13-en.pdf</vt:lpwstr>
      </vt:variant>
      <vt:variant>
        <vt:lpwstr/>
      </vt:variant>
      <vt:variant>
        <vt:i4>524362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https://www.cbd.int/doc/decisions/cop-15/cop-15-dec-16-en.pdf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524363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https://www.cbd.int/doc/decisions/cop-15/cop-15-dec-06-en.pdf</vt:lpwstr>
      </vt:variant>
      <vt:variant>
        <vt:lpwstr/>
      </vt:variant>
      <vt:variant>
        <vt:i4>7274621</vt:i4>
      </vt:variant>
      <vt:variant>
        <vt:i4>9</vt:i4>
      </vt:variant>
      <vt:variant>
        <vt:i4>0</vt:i4>
      </vt:variant>
      <vt:variant>
        <vt:i4>5</vt:i4>
      </vt:variant>
      <vt:variant>
        <vt:lpwstr>https://dart.informea.org/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https://www.learningfornature.org/en/nbsap-forum/forums/gef-early-action-support-project/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https://www.cbd.int/doc/decisions/cop-15/cop-15-dec-06-en.pdf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https://www.cbd.int/doc/notifications/2023/ntf-2023-068-nbsap-en.pdf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Bwalya</dc:creator>
  <cp:keywords/>
  <cp:lastModifiedBy>Imane Sednaoui</cp:lastModifiedBy>
  <cp:revision>4</cp:revision>
  <cp:lastPrinted>2024-02-15T21:14:00Z</cp:lastPrinted>
  <dcterms:created xsi:type="dcterms:W3CDTF">2024-02-14T11:58:00Z</dcterms:created>
  <dcterms:modified xsi:type="dcterms:W3CDTF">2024-02-15T21:15:00Z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0x01010035E17BB13993D047A5AAFB782B399F6C</vt:lpwstr>
  </property>
  <property fmtid="{D5CDD505-2E9C-101B-9397-08002B2CF9AE}" pid="3" name="MediaServiceImageTags">
    <vt:lpwstr/>
  </property>
</Properties>
</file>